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CF" w:rsidRDefault="009125CF">
      <w:pPr>
        <w:spacing w:before="3"/>
        <w:rPr>
          <w:rFonts w:ascii="Times New Roman" w:hAnsi="Times New Roman"/>
          <w:sz w:val="13"/>
          <w:szCs w:val="13"/>
        </w:rPr>
      </w:pPr>
    </w:p>
    <w:p w:rsidR="009125CF" w:rsidRDefault="009125CF">
      <w:pPr>
        <w:spacing w:line="200" w:lineRule="atLeast"/>
        <w:ind w:left="110"/>
        <w:rPr>
          <w:rFonts w:ascii="Times New Roman" w:hAnsi="Times New Roman"/>
          <w:sz w:val="20"/>
          <w:szCs w:val="20"/>
        </w:rPr>
      </w:pPr>
      <w:r>
        <w:rPr>
          <w:noProof/>
          <w:lang w:val="pl-PL" w:eastAsia="pl-PL"/>
        </w:rPr>
      </w:r>
      <w:r w:rsidRPr="00F8124D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56.85pt;height:14.2pt;mso-position-horizontal-relative:char;mso-position-vertical-relative:line" fillcolor="#44c8f4" stroked="f">
            <v:textbox inset="0,0,0,0">
              <w:txbxContent>
                <w:p w:rsidR="009125CF" w:rsidRDefault="009125CF">
                  <w:pPr>
                    <w:tabs>
                      <w:tab w:val="left" w:pos="10910"/>
                    </w:tabs>
                    <w:spacing w:line="269" w:lineRule="exact"/>
                    <w:ind w:left="56"/>
                    <w:rPr>
                      <w:rFonts w:ascii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5"/>
                      <w:sz w:val="24"/>
                    </w:rPr>
                    <w:t>T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5"/>
                      <w:sz w:val="24"/>
                    </w:rPr>
                    <w:t>een</w:t>
                  </w:r>
                  <w:r>
                    <w:rPr>
                      <w:rFonts w:ascii="Tahoma" w:hAnsi="Tahoma"/>
                      <w:b/>
                      <w:color w:val="FFFFFF"/>
                      <w:spacing w:val="-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Explorer</w:t>
                  </w:r>
                  <w:r>
                    <w:rPr>
                      <w:rFonts w:ascii="Tahoma" w:hAnsi="Tahoma"/>
                      <w:b/>
                      <w:color w:val="FFFFFF"/>
                      <w:spacing w:val="-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7</w:t>
                  </w: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ab/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Kryteria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oceniania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z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języka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angielskiego</w:t>
                  </w:r>
                </w:p>
              </w:txbxContent>
            </v:textbox>
          </v:shape>
        </w:pict>
      </w:r>
    </w:p>
    <w:p w:rsidR="009125CF" w:rsidRDefault="009125CF">
      <w:pPr>
        <w:pStyle w:val="BodyText"/>
        <w:spacing w:before="81" w:line="240" w:lineRule="exact"/>
      </w:pPr>
      <w:r>
        <w:rPr>
          <w:color w:val="231F20"/>
          <w:spacing w:val="-3"/>
          <w:w w:val="90"/>
        </w:rPr>
        <w:t>Podane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niżej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oceniania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oparte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wymaganiach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ogólnych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szczegółowych,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zapisanych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obowiązującej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podstawie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programowej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przedmiotu: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język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obcy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90"/>
        </w:rPr>
        <w:t>nowożytny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etapu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edukacyjnego:</w:t>
      </w:r>
    </w:p>
    <w:p w:rsidR="009125CF" w:rsidRDefault="009125CF">
      <w:pPr>
        <w:pStyle w:val="BodyText"/>
        <w:spacing w:before="47"/>
      </w:pP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kontynuacja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1–3)</w:t>
      </w:r>
    </w:p>
    <w:p w:rsidR="009125CF" w:rsidRDefault="009125CF">
      <w:pPr>
        <w:pStyle w:val="BodyText"/>
        <w:spacing w:line="290" w:lineRule="auto"/>
        <w:ind w:right="5522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szkół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oddziałów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dwujęzycznych)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drugi;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7)</w:t>
      </w:r>
    </w:p>
    <w:p w:rsidR="009125CF" w:rsidRDefault="009125CF">
      <w:pPr>
        <w:pStyle w:val="BodyText"/>
        <w:spacing w:before="1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drugi,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klasie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szkołach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dwujęzycznych)</w:t>
      </w:r>
    </w:p>
    <w:p w:rsidR="009125CF" w:rsidRDefault="009125CF">
      <w:pPr>
        <w:pStyle w:val="BodyText"/>
      </w:pPr>
      <w:r>
        <w:rPr>
          <w:color w:val="231F20"/>
          <w:w w:val="90"/>
        </w:rPr>
        <w:t>Kryteria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zawierają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ocenę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niedostateczną,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gdyż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otrzymuje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ją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uczeń,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który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opanował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okr</w:t>
      </w:r>
      <w:r>
        <w:rPr>
          <w:color w:val="231F20"/>
          <w:spacing w:val="-2"/>
          <w:w w:val="90"/>
        </w:rPr>
        <w:t>eślonych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dopuszczającej.</w:t>
      </w:r>
    </w:p>
    <w:p w:rsidR="009125CF" w:rsidRDefault="009125CF">
      <w:pPr>
        <w:pStyle w:val="BodyText"/>
        <w:ind w:left="393"/>
      </w:pP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planie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pojawiają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skróty:</w:t>
      </w:r>
    </w:p>
    <w:p w:rsidR="009125CF" w:rsidRDefault="009125CF">
      <w:pPr>
        <w:pStyle w:val="BodyText"/>
        <w:ind w:left="393"/>
      </w:pPr>
      <w:r>
        <w:rPr>
          <w:color w:val="231F20"/>
          <w:w w:val="95"/>
        </w:rPr>
        <w:t>PP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odnosi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Podstawy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Programowej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2017</w:t>
      </w:r>
    </w:p>
    <w:p w:rsidR="009125CF" w:rsidRDefault="009125CF">
      <w:pPr>
        <w:pStyle w:val="BodyText"/>
        <w:ind w:left="393"/>
      </w:pPr>
      <w:r>
        <w:rPr>
          <w:color w:val="231F20"/>
          <w:w w:val="90"/>
        </w:rPr>
        <w:t>TIK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 dotyczy technologii informacyjnej 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komunikacyjnej</w:t>
      </w:r>
    </w:p>
    <w:p w:rsidR="009125CF" w:rsidRDefault="009125CF">
      <w:pPr>
        <w:pStyle w:val="BodyText"/>
        <w:spacing w:before="60" w:line="240" w:lineRule="exact"/>
        <w:ind w:left="393"/>
      </w:pPr>
      <w:r>
        <w:rPr>
          <w:color w:val="231F20"/>
          <w:w w:val="90"/>
        </w:rPr>
        <w:t>Uwaga!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Sprawdziany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pracami,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które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uzyskuje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się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odpowiednią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liczbę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punktów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punktowych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powinny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być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zgodne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ustaleniami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podanymi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Szkolnym/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rzedmiotowym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Systemie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Oceniania.</w:t>
      </w:r>
    </w:p>
    <w:p w:rsidR="009125CF" w:rsidRDefault="009125CF">
      <w:pPr>
        <w:spacing w:before="5"/>
        <w:rPr>
          <w:rFonts w:ascii="Century Gothic" w:hAnsi="Century Gothic" w:cs="Century Gothic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6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wybranych 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7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</w:p>
          <w:p w:rsidR="009125CF" w:rsidRDefault="009125CF">
            <w:pPr>
              <w:pStyle w:val="TableParagraph"/>
              <w:spacing w:line="204" w:lineRule="exact"/>
              <w:ind w:left="56" w:right="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szkolnego,</w:t>
            </w:r>
          </w:p>
          <w:p w:rsidR="009125CF" w:rsidRDefault="009125CF">
            <w:pPr>
              <w:pStyle w:val="TableParagraph"/>
              <w:spacing w:line="256" w:lineRule="auto"/>
              <w:ind w:left="57" w:right="13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Wyszukuje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</w:p>
          <w:p w:rsidR="009125CF" w:rsidRDefault="009125CF">
            <w:pPr>
              <w:pStyle w:val="TableParagraph"/>
              <w:spacing w:line="18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</w:p>
          <w:p w:rsidR="009125CF" w:rsidRDefault="009125CF">
            <w:pPr>
              <w:pStyle w:val="TableParagraph"/>
              <w:spacing w:line="206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</w:p>
          <w:p w:rsidR="009125CF" w:rsidRDefault="009125CF">
            <w:pPr>
              <w:pStyle w:val="TableParagraph"/>
              <w:spacing w:line="204" w:lineRule="exact"/>
              <w:ind w:left="56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9"/>
              <w:rPr>
                <w:rFonts w:ascii="Century Gothic" w:hAnsi="Century Gothic" w:cs="Century Gothic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 w:rsidRPr="004872EC"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wyszukiwaniem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informacji 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szczegółowych 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dotyczących </w:t>
            </w:r>
            <w:r w:rsidRPr="004872EC">
              <w:rPr>
                <w:rFonts w:ascii="Century Gothic" w:hAnsi="Century Gothic"/>
                <w:color w:val="231F20"/>
                <w:spacing w:val="31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>lubianych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osobiste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 szkolnych;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before="9"/>
              <w:rPr>
                <w:rFonts w:ascii="Century Gothic" w:hAnsi="Century Gothic" w:cs="Century Gothic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0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Opisuje,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jakie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rzeczy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znajdują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jego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plecaku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szkolnych.</w:t>
            </w:r>
          </w:p>
          <w:p w:rsidR="009125CF" w:rsidRDefault="009125CF">
            <w:pPr>
              <w:pStyle w:val="TableParagraph"/>
              <w:spacing w:before="9"/>
              <w:rPr>
                <w:rFonts w:ascii="Century Gothic" w:hAnsi="Century Gothic" w:cs="Century Gothic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wszystkie  przedmioty 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słuchanych;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plecaku.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Century Gothic" w:hAnsi="Century Gothic" w:cs="Century Gothic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Century Gothic" w:hAnsi="Century Gothic" w:cs="Century Gothic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Century Gothic" w:hAnsi="Century Gothic" w:cs="Century Gothic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line="204" w:lineRule="exact"/>
              <w:ind w:left="57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zawartość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zawartością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footerReference w:type="default" r:id="rId7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  <w:r>
        <w:rPr>
          <w:noProof/>
          <w:lang w:val="pl-PL" w:eastAsia="pl-PL"/>
        </w:rPr>
        <w:pict>
          <v:group id="_x0000_s1033" style="position:absolute;margin-left:126.4pt;margin-top:280.6pt;width:134.65pt;height:.1pt;z-index:-251658240;mso-position-horizontal-relative:page;mso-position-vertical-relative:page" coordorigin="2528,5612" coordsize="2693,2">
            <v:shape id="_x0000_s1034" style="position:absolute;left:2528;top:5612;width:2693;height:2" coordorigin="2528,5612" coordsize="2693,0" path="m2528,5612r2693,e" filled="f" strokecolor="#6dcff6" strokeweight=".03564mm">
              <v:path arrowok="t"/>
            </v:shape>
            <w10:wrap anchorx="page" anchory="page"/>
          </v:group>
        </w:pict>
      </w:r>
    </w:p>
    <w:p w:rsidR="009125CF" w:rsidRDefault="009125CF">
      <w:pPr>
        <w:spacing w:before="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63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10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9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 w:rsidRPr="004872EC"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 w:rsidRPr="004872EC"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lubianych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szkolnych;</w:t>
            </w:r>
          </w:p>
          <w:p w:rsidR="009125CF" w:rsidRDefault="009125CF">
            <w:pPr>
              <w:pStyle w:val="TableParagraph"/>
              <w:spacing w:line="204" w:lineRule="exact"/>
              <w:ind w:left="56" w:right="4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szkolnych,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lubianych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szkolnych;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9125CF" w:rsidRDefault="009125CF">
            <w:pPr>
              <w:pStyle w:val="TableParagraph"/>
              <w:spacing w:line="204" w:lineRule="exact"/>
              <w:ind w:left="56" w:right="1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 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lubianych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szkolnych;</w:t>
            </w:r>
          </w:p>
          <w:p w:rsidR="009125CF" w:rsidRDefault="009125CF">
            <w:pPr>
              <w:pStyle w:val="TableParagraph"/>
              <w:spacing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9125CF" w:rsidRDefault="009125CF">
            <w:pPr>
              <w:pStyle w:val="TableParagraph"/>
              <w:spacing w:line="204" w:lineRule="exact"/>
              <w:ind w:left="56" w:right="1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 w:rsidRPr="004872EC"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sondy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lubianych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szkolnych;</w:t>
            </w:r>
          </w:p>
          <w:p w:rsidR="009125CF" w:rsidRDefault="009125CF">
            <w:pPr>
              <w:pStyle w:val="TableParagraph"/>
              <w:spacing w:line="204" w:lineRule="exact"/>
              <w:ind w:left="57" w:right="6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9125CF" w:rsidRDefault="009125CF">
            <w:pPr>
              <w:pStyle w:val="TableParagraph"/>
              <w:spacing w:line="204" w:lineRule="exact"/>
              <w:ind w:left="56" w:right="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sondy;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uzyskane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wyniki.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wyszukuje 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</w:tc>
      </w:tr>
    </w:tbl>
    <w:p w:rsidR="009125CF" w:rsidRDefault="009125CF">
      <w:pPr>
        <w:spacing w:before="8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Numbers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1–100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9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 w:rsidRPr="004872EC"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 w:rsidRPr="004872EC"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 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główne/porządkowe,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:rsidR="009125CF" w:rsidRDefault="009125CF">
            <w:pPr>
              <w:pStyle w:val="TableParagraph"/>
              <w:spacing w:line="256" w:lineRule="auto"/>
              <w:ind w:left="56" w:right="2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cyfry/daty,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:rsidR="009125CF" w:rsidRDefault="009125CF">
            <w:pPr>
              <w:pStyle w:val="TableParagraph"/>
              <w:spacing w:line="190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jest mowa w nagraniu.</w:t>
            </w:r>
          </w:p>
          <w:p w:rsidR="009125CF" w:rsidRDefault="009125CF">
            <w:pPr>
              <w:pStyle w:val="TableParagraph"/>
              <w:spacing w:before="33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Zapisuje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>cyfry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,</w:t>
            </w:r>
          </w:p>
          <w:p w:rsidR="009125CF" w:rsidRDefault="009125CF">
            <w:pPr>
              <w:pStyle w:val="TableParagraph"/>
              <w:spacing w:line="256" w:lineRule="auto"/>
              <w:ind w:left="56" w:right="2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kolegów,</w:t>
            </w:r>
          </w:p>
          <w:p w:rsidR="009125CF" w:rsidRDefault="009125CF">
            <w:pPr>
              <w:pStyle w:val="TableParagraph"/>
              <w:spacing w:line="190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często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je</w:t>
            </w:r>
            <w:r w:rsidRPr="004872EC">
              <w:rPr>
                <w:rFonts w:ascii="Century Gothic" w:eastAsia="Times New Roman"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 część</w:t>
            </w:r>
            <w:r w:rsidRPr="004872EC"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3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część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cyfr/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dat,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daty urodzin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porządkowe</w:t>
            </w:r>
          </w:p>
          <w:p w:rsidR="009125CF" w:rsidRDefault="009125CF">
            <w:pPr>
              <w:pStyle w:val="TableParagraph"/>
              <w:spacing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1–100),</w:t>
            </w:r>
            <w:r>
              <w:rPr>
                <w:rFonts w:ascii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zdarza</w:t>
            </w:r>
            <w:r>
              <w:rPr>
                <w:rFonts w:ascii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się,</w:t>
            </w:r>
            <w:r>
              <w:rPr>
                <w:rFonts w:ascii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cyfr/dat,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41"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Pozyskuje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dat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urodzin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hAnsi="Century Gothic" w:cs="Century Gothic"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 w:rsidRPr="004872EC"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porządkowe,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cyfry/daty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nagraniu.</w:t>
            </w:r>
          </w:p>
          <w:p w:rsidR="009125CF" w:rsidRDefault="009125CF">
            <w:pPr>
              <w:pStyle w:val="TableParagraph"/>
              <w:spacing w:before="41" w:line="204" w:lineRule="exact"/>
              <w:ind w:left="56" w:right="1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porządkowe</w:t>
            </w:r>
            <w:r>
              <w:rPr>
                <w:rFonts w:ascii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1–100).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2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następnie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ten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forum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5"/>
                <w:sz w:val="17"/>
              </w:rPr>
              <w:t>klasy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1" w:line="204" w:lineRule="exact"/>
              <w:ind w:left="57" w:right="29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porządkowe).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2"/>
        <w:rPr>
          <w:rFonts w:ascii="Times New Roman" w:hAnsi="Times New Roman"/>
          <w:sz w:val="29"/>
          <w:szCs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Shopping</w:t>
            </w:r>
            <w:r>
              <w:rPr>
                <w:rFonts w:ascii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services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Nazywa</w:t>
            </w:r>
            <w:r w:rsidRPr="004872EC">
              <w:rPr>
                <w:rFonts w:ascii="Century Gothic" w:eastAsia="Times New Roman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pojedyncze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miejsca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 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skazanych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8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Czyta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przedstawioną ilustracją,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  <w:p w:rsidR="009125CF" w:rsidRDefault="009125CF">
            <w:pPr>
              <w:pStyle w:val="TableParagraph"/>
              <w:spacing w:line="256" w:lineRule="auto"/>
              <w:ind w:left="56" w:right="1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tekst;</w:t>
            </w:r>
          </w:p>
          <w:p w:rsidR="009125CF" w:rsidRDefault="009125CF">
            <w:pPr>
              <w:pStyle w:val="TableParagraph"/>
              <w:spacing w:line="18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41" w:line="204" w:lineRule="exact"/>
              <w:ind w:left="56" w:right="8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kupić;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9125CF" w:rsidRDefault="009125CF">
            <w:pPr>
              <w:pStyle w:val="TableParagraph"/>
              <w:spacing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 w:rsidRPr="004872EC"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fałsz,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02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Układa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takiej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kolejności,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8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8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wybrane</w:t>
            </w:r>
          </w:p>
          <w:p w:rsidR="009125CF" w:rsidRDefault="009125CF">
            <w:pPr>
              <w:pStyle w:val="TableParagraph"/>
              <w:spacing w:line="256" w:lineRule="auto"/>
              <w:ind w:left="56" w:right="3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18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(produkty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miejscach);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9125CF" w:rsidRDefault="009125CF">
            <w:pPr>
              <w:pStyle w:val="TableParagraph"/>
              <w:spacing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 w:rsidRPr="004872EC"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fałsz,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spójny 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8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1" w:line="204" w:lineRule="exact"/>
              <w:ind w:left="56" w:right="2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pozyskuje informacje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szczegółowe.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3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prawda/fałsz.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logiczny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tekst.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3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odtwarza</w:t>
            </w:r>
            <w:r>
              <w:rPr>
                <w:rFonts w:ascii="Century Gothic" w:hAnsi="Century Gothic" w:cs="Century Gothic"/>
                <w:color w:val="231F20"/>
                <w:spacing w:val="3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przygotowany</w:t>
            </w:r>
            <w:r>
              <w:rPr>
                <w:rFonts w:ascii="Century Gothic" w:hAnsi="Century Gothic" w:cs="Century Gothic"/>
                <w:color w:val="231F20"/>
                <w:spacing w:val="28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wcześniej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dokonywanie </w:t>
            </w:r>
            <w:r>
              <w:rPr>
                <w:rFonts w:ascii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zakupów.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9125CF" w:rsidRDefault="009125CF">
            <w:pPr>
              <w:pStyle w:val="TableParagraph"/>
              <w:spacing w:before="2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16" w:lineRule="exact"/>
              <w:ind w:left="56" w:right="64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8"/>
                <w:szCs w:val="18"/>
              </w:rPr>
              <w:t>P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8"/>
                <w:szCs w:val="18"/>
              </w:rPr>
              <w:t>oprawnie,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adekwatnie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danej</w:t>
            </w:r>
            <w:r>
              <w:rPr>
                <w:rFonts w:ascii="Century Gothic" w:hAnsi="Century Gothic" w:cs="Century Gothic"/>
                <w:color w:val="231F20"/>
                <w:spacing w:val="29"/>
                <w:w w:val="8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sytuacji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dokonywanie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8"/>
                <w:szCs w:val="18"/>
              </w:rPr>
              <w:t>zakupów</w:t>
            </w:r>
          </w:p>
          <w:p w:rsidR="009125CF" w:rsidRDefault="009125CF">
            <w:pPr>
              <w:pStyle w:val="TableParagraph"/>
              <w:spacing w:line="212" w:lineRule="exact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8"/>
                <w:szCs w:val="18"/>
              </w:rPr>
              <w:t>prowadzi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8"/>
                <w:szCs w:val="18"/>
              </w:rPr>
              <w:t>rozmowę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8"/>
                <w:szCs w:val="18"/>
              </w:rPr>
              <w:t>kolegą.</w:t>
            </w: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line="216" w:lineRule="exact"/>
              <w:ind w:left="56" w:right="149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adekwatnie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sytuacji,</w:t>
            </w:r>
            <w:r w:rsidRPr="004872EC"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temat</w:t>
            </w:r>
            <w:r w:rsidRPr="004872EC">
              <w:rPr>
                <w:rFonts w:ascii="Century Gothic" w:hAnsi="Century Gothic"/>
                <w:color w:val="231F20"/>
                <w:w w:val="83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odwiedzania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8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21"/>
                <w:w w:val="89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kupić.</w:t>
            </w:r>
          </w:p>
        </w:tc>
      </w:tr>
    </w:tbl>
    <w:p w:rsidR="009125CF" w:rsidRDefault="009125CF">
      <w:pPr>
        <w:spacing w:line="216" w:lineRule="exact"/>
        <w:rPr>
          <w:rFonts w:ascii="Century Gothic" w:hAnsi="Century Gothic" w:cs="Century Gothic"/>
          <w:sz w:val="18"/>
          <w:szCs w:val="18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5"/>
        <w:rPr>
          <w:rFonts w:ascii="Times New Roman" w:hAnsi="Times New Roman"/>
          <w:sz w:val="6"/>
          <w:szCs w:val="6"/>
        </w:rPr>
      </w:pPr>
      <w:r>
        <w:rPr>
          <w:noProof/>
          <w:lang w:val="pl-PL" w:eastAsia="pl-PL"/>
        </w:rPr>
        <w:pict>
          <v:group id="_x0000_s1035" style="position:absolute;margin-left:126.4pt;margin-top:72.7pt;width:134.65pt;height:.1pt;z-index:-251657216;mso-position-horizontal-relative:page;mso-position-vertical-relative:page" coordorigin="2528,1454" coordsize="2693,2">
            <v:shape id="_x0000_s1036" style="position:absolute;left:2528;top:1454;width:2693;height:2" coordorigin="2528,1454" coordsize="2693,0" path="m2528,145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Jobs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3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ind w:left="57" w:right="61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profesje.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profesji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:rsidR="009125CF" w:rsidRDefault="009125CF">
            <w:pPr>
              <w:pStyle w:val="TableParagraph"/>
              <w:spacing w:line="204" w:lineRule="exact"/>
              <w:ind w:left="57" w:righ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niektórych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9125CF" w:rsidRDefault="009125CF">
            <w:pPr>
              <w:pStyle w:val="TableParagraph"/>
              <w:spacing w:line="204" w:lineRule="exact"/>
              <w:ind w:left="57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profesje,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8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profesji</w:t>
            </w:r>
          </w:p>
          <w:p w:rsidR="009125CF" w:rsidRDefault="009125CF">
            <w:pPr>
              <w:pStyle w:val="TableParagraph"/>
              <w:spacing w:line="206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:rsidR="009125CF" w:rsidRDefault="009125CF">
            <w:pPr>
              <w:pStyle w:val="TableParagraph"/>
              <w:spacing w:line="204" w:lineRule="exact"/>
              <w:ind w:left="57" w:right="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3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 dotyczące</w:t>
            </w:r>
          </w:p>
          <w:p w:rsidR="009125CF" w:rsidRDefault="009125CF">
            <w:pPr>
              <w:pStyle w:val="TableParagraph"/>
              <w:spacing w:line="204" w:lineRule="exact"/>
              <w:ind w:left="57" w:right="2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profesje;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8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definicji.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wyszukuje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 i je pozyskuje;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zdania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osób,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line="204" w:lineRule="exact"/>
              <w:ind w:left="57" w:right="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profesje.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definicji.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udziela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pozyskuje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2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szerokim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zdefiniować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1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osób.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line="204" w:lineRule="exact"/>
              <w:ind w:left="57" w:right="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przygotowanych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ilustracjach.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9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schorzenia,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choroby,</w:t>
            </w:r>
            <w:r w:rsidRPr="004872EC"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dolegliwości;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9125CF" w:rsidRDefault="009125CF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0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 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</w:p>
          <w:p w:rsidR="009125CF" w:rsidRDefault="009125CF">
            <w:pPr>
              <w:pStyle w:val="TableParagraph"/>
              <w:spacing w:line="204" w:lineRule="exact"/>
              <w:ind w:left="56" w:right="2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elementów nagrania,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0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2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9125CF" w:rsidRDefault="009125CF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0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5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swobodnie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41" w:line="204" w:lineRule="exact"/>
              <w:ind w:left="57" w:right="4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Poprawnie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swobodnie,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adekwatnie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sytuacji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>rady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9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 w:rsidRPr="004872EC"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 w:rsidRPr="004872EC"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prosty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projekt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robić,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być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zdrowym.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:rsidR="009125CF" w:rsidRDefault="009125CF">
            <w:pPr>
              <w:pStyle w:val="TableParagraph"/>
              <w:spacing w:line="204" w:lineRule="exact"/>
              <w:ind w:left="56" w:right="1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 w:rsidRPr="004872EC"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rozmawia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7" w:right="4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7" w:right="4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32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Regular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Irregular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Plural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Nouns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37" style="width:134.75pt;height:.1pt;mso-position-horizontal-relative:char;mso-position-vertical-relative:line" coordsize="2695,2">
                  <v:group id="_x0000_s1038" style="position:absolute;left:1;top:1;width:2693;height:2" coordorigin="1,1" coordsize="2693,2">
                    <v:shape id="_x0000_s1039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1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rzeczowników; zapomina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prawidłowym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zapisie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ortograficznym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należy</w:t>
            </w:r>
            <w:r w:rsidRPr="004872EC">
              <w:rPr>
                <w:rFonts w:ascii="Century Gothic" w:hAnsi="Century Gothic"/>
                <w:color w:val="231F20"/>
                <w:spacing w:val="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dodać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końcówkę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-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es</w:t>
            </w:r>
            <w:r w:rsidRPr="004872EC"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0"/>
                <w:sz w:val="17"/>
              </w:rPr>
              <w:t>oraz</w:t>
            </w:r>
          </w:p>
          <w:p w:rsidR="009125CF" w:rsidRDefault="009125CF">
            <w:pPr>
              <w:pStyle w:val="TableParagraph"/>
              <w:spacing w:line="204" w:lineRule="exact"/>
              <w:ind w:left="56" w:right="2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nieregularnym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:rsidR="009125CF" w:rsidRDefault="009125CF">
            <w:pPr>
              <w:pStyle w:val="TableParagraph"/>
              <w:spacing w:line="204" w:lineRule="exact"/>
              <w:ind w:left="56" w:right="1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nieregularnej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liczby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mnogiej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</w:p>
          <w:p w:rsidR="009125CF" w:rsidRDefault="009125CF">
            <w:pPr>
              <w:pStyle w:val="TableParagraph"/>
              <w:spacing w:line="204" w:lineRule="exact"/>
              <w:ind w:left="56" w:right="2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ją,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zarówno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ortograficzne.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2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mnogiej 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8" w:line="204" w:lineRule="exact"/>
              <w:ind w:left="56" w:right="2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8" w:line="204" w:lineRule="exact"/>
              <w:ind w:left="57" w:right="4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przedmiotów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9125CF" w:rsidRDefault="009125CF">
            <w:pPr>
              <w:pStyle w:val="TableParagraph"/>
              <w:spacing w:line="204" w:lineRule="exact"/>
              <w:ind w:left="57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 regularnego</w:t>
            </w:r>
          </w:p>
          <w:p w:rsidR="009125CF" w:rsidRDefault="009125CF">
            <w:pPr>
              <w:pStyle w:val="TableParagraph"/>
              <w:spacing w:line="204" w:lineRule="exact"/>
              <w:ind w:left="56" w:right="1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nieregularnego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34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Impersonal</w:t>
            </w:r>
            <w:r>
              <w:rPr>
                <w:rFonts w:ascii="Century Gothic" w:hAnsi="Century Gothic" w:cs="Century Gothic"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osobowe;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2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osobowych,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osobowe;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osobowe,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9125CF" w:rsidRDefault="009125CF">
            <w:pPr>
              <w:pStyle w:val="TableParagraph"/>
              <w:spacing w:line="204" w:lineRule="exact"/>
              <w:ind w:left="57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swoich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osobowe.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2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9125CF" w:rsidRDefault="009125CF">
            <w:pPr>
              <w:pStyle w:val="TableParagraph"/>
              <w:spacing w:line="204" w:lineRule="exact"/>
              <w:ind w:left="57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9125CF" w:rsidRDefault="009125CF">
            <w:pPr>
              <w:pStyle w:val="TableParagraph"/>
              <w:spacing w:line="204" w:lineRule="exact"/>
              <w:ind w:left="56" w:right="2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zaimków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osobowych.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obszerną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700" w:right="740" w:bottom="540" w:left="740" w:header="0" w:footer="358" w:gutter="0"/>
          <w:cols w:space="708"/>
        </w:sectPr>
      </w:pPr>
    </w:p>
    <w:p w:rsidR="009125CF" w:rsidRDefault="009125CF">
      <w:pPr>
        <w:spacing w:before="4"/>
        <w:rPr>
          <w:rFonts w:ascii="Times New Roman" w:hAnsi="Times New Roman"/>
          <w:sz w:val="6"/>
          <w:szCs w:val="6"/>
        </w:rPr>
      </w:pPr>
      <w:r>
        <w:rPr>
          <w:noProof/>
          <w:lang w:val="pl-PL" w:eastAsia="pl-PL"/>
        </w:rPr>
        <w:pict>
          <v:group id="_x0000_s1040" style="position:absolute;margin-left:126.4pt;margin-top:286.7pt;width:134.65pt;height:.1pt;z-index:-251656192;mso-position-horizontal-relative:page;mso-position-vertical-relative:page" coordorigin="2528,5734" coordsize="2693,2">
            <v:shape id="_x0000_s1041" style="position:absolute;left:2528;top:5734;width:2693;height:2" coordorigin="2528,5734" coordsize="2693,0" path="m2528,573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323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>
              <w:rPr>
                <w:rFonts w:ascii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42" style="width:134.75pt;height:.1pt;mso-position-horizontal-relative:char;mso-position-vertical-relative:line" coordsize="2695,2">
                  <v:group id="_x0000_s1043" style="position:absolute;left:1;top:1;width:2693;height:2" coordorigin="1,1" coordsize="2693,2">
                    <v:shape id="_x0000_s1044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1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 zaimki</w:t>
            </w:r>
            <w:r w:rsidRPr="004872EC"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dzierżawcze; 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7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:rsidR="009125CF" w:rsidRDefault="009125CF">
            <w:pPr>
              <w:pStyle w:val="TableParagraph"/>
              <w:spacing w:line="204" w:lineRule="exact"/>
              <w:ind w:left="57" w:right="4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7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dzierżawcze, 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ozyskuje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3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stanu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posiadania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udziela;</w:t>
            </w:r>
          </w:p>
          <w:p w:rsidR="009125CF" w:rsidRDefault="009125CF">
            <w:pPr>
              <w:pStyle w:val="TableParagraph"/>
              <w:spacing w:line="204" w:lineRule="exact"/>
              <w:ind w:left="57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stosuje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7" w:right="4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61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pozyskuje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temat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stanu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posiadania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udziela.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9125CF" w:rsidRDefault="009125CF">
            <w:pPr>
              <w:pStyle w:val="TableParagraph"/>
              <w:spacing w:line="204" w:lineRule="exact"/>
              <w:ind w:left="56" w:right="2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przymiotników dzierżawczych.</w:t>
            </w:r>
          </w:p>
          <w:p w:rsidR="009125CF" w:rsidRDefault="009125CF">
            <w:pPr>
              <w:pStyle w:val="TableParagraph"/>
              <w:spacing w:before="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1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dyskusję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stanu</w:t>
            </w:r>
            <w:r w:rsidRPr="004872EC"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posiadania.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11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Adverbs</w:t>
            </w:r>
            <w:r>
              <w:rPr>
                <w:rFonts w:ascii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too</w:t>
            </w:r>
            <w:r>
              <w:rPr>
                <w:rFonts w:ascii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/</w:t>
            </w:r>
            <w:r>
              <w:rPr>
                <w:rFonts w:ascii="Trebuchet MS" w:hAnsi="Trebuchet MS" w:cs="Trebuchet MS"/>
                <w:i/>
                <w:color w:val="FFFFF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enough</w:t>
            </w:r>
            <w:r>
              <w:rPr>
                <w:rFonts w:ascii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+</w:t>
            </w:r>
            <w:r>
              <w:rPr>
                <w:rFonts w:ascii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  <w:p w:rsidR="009125CF" w:rsidRDefault="009125CF">
            <w:pPr>
              <w:pStyle w:val="TableParagraph"/>
              <w:spacing w:line="204" w:lineRule="exact"/>
              <w:ind w:left="56" w:right="1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9125CF" w:rsidRDefault="009125CF">
            <w:pPr>
              <w:pStyle w:val="TableParagraph"/>
              <w:spacing w:line="204" w:lineRule="exact"/>
              <w:ind w:left="56" w:right="2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53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/>
                <w:color w:val="FFFFFF"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it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 w:rsidRPr="004872EC"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 w:rsidR="009125CF" w:rsidRDefault="009125CF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zdaniach;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podmiot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it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zdaniach.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4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wg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wzoru.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3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podmiotu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it</w:t>
            </w:r>
            <w:r w:rsidRPr="004872EC">
              <w:rPr>
                <w:rFonts w:ascii="Trebuchet MS" w:hAnsi="Trebuchet MS"/>
                <w:i/>
                <w:color w:val="231F20"/>
                <w:w w:val="7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it</w:t>
            </w:r>
            <w:r w:rsidRPr="004872EC">
              <w:rPr>
                <w:rFonts w:ascii="Trebuchet MS" w:eastAsia="Times New Roman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funkcji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podmiotu.</w:t>
            </w:r>
          </w:p>
        </w:tc>
      </w:tr>
    </w:tbl>
    <w:p w:rsidR="009125CF" w:rsidRDefault="009125CF">
      <w:pPr>
        <w:spacing w:line="201" w:lineRule="exact"/>
        <w:jc w:val="both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960" w:right="740" w:bottom="540" w:left="740" w:header="0" w:footer="358" w:gutter="0"/>
          <w:cols w:space="708"/>
        </w:sectPr>
      </w:pPr>
    </w:p>
    <w:p w:rsidR="009125CF" w:rsidRDefault="009125CF">
      <w:pPr>
        <w:spacing w:before="11"/>
        <w:rPr>
          <w:rFonts w:ascii="Times New Roman" w:hAnsi="Times New Roman"/>
          <w:sz w:val="7"/>
          <w:szCs w:val="7"/>
        </w:rPr>
      </w:pPr>
      <w:r>
        <w:rPr>
          <w:noProof/>
          <w:lang w:val="pl-PL" w:eastAsia="pl-PL"/>
        </w:rPr>
        <w:pict>
          <v:group id="_x0000_s1045" style="position:absolute;margin-left:126.4pt;margin-top:262.15pt;width:134.65pt;height:.1pt;z-index:-251655168;mso-position-horizontal-relative:page;mso-position-vertical-relative:page" coordorigin="2528,5243" coordsize="2693,2">
            <v:shape id="_x0000_s1046" style="position:absolute;left:2528;top:5243;width:2693;height:2" coordorigin="2528,5243" coordsize="2693,0" path="m2528,5243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615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there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 trudności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4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hAnsi="Trebuchet MS" w:cs="Trebuchet MS"/>
                <w:i/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4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 w:rsidRPr="004872EC"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75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 w:rsidRPr="004872EC"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7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zdarzyć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się,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2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 w:rsidRPr="004872EC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 w:rsidRPr="004872EC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12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Tahoma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5"/>
                <w:sz w:val="17"/>
              </w:rPr>
              <w:t>there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 w:rsidRPr="004872EC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 w:rsidRPr="004872EC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there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333"/>
              </w:tabs>
              <w:spacing w:before="7"/>
              <w:ind w:left="56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Pronouns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sz w:val="20"/>
                <w:szCs w:val="20"/>
              </w:rPr>
              <w:t>one</w:t>
            </w:r>
            <w:r>
              <w:rPr>
                <w:rFonts w:ascii="Trebuchet MS" w:hAnsi="Trebuchet MS" w:cs="Trebuchet MS"/>
                <w:i/>
                <w:color w:val="FFFFF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sz w:val="20"/>
                <w:szCs w:val="20"/>
              </w:rPr>
              <w:t>/</w:t>
            </w:r>
            <w:r>
              <w:rPr>
                <w:rFonts w:ascii="Trebuchet MS" w:hAnsi="Trebuchet MS" w:cs="Trebuchet MS"/>
                <w:i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sz w:val="20"/>
                <w:szCs w:val="20"/>
              </w:rPr>
              <w:t>ones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37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porządek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:rsidR="009125CF" w:rsidRDefault="009125CF">
            <w:pPr>
              <w:pStyle w:val="TableParagraph"/>
              <w:spacing w:line="199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eastAsia="Times New Roman"/>
                <w:i/>
                <w:color w:val="231F20"/>
                <w:spacing w:val="-17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ones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3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 w:rsidRPr="004872EC"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niekiedy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stosowaniu.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7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 w:rsidRPr="004872EC"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ones,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9125CF" w:rsidRDefault="009125CF">
            <w:pPr>
              <w:pStyle w:val="TableParagraph"/>
              <w:spacing w:line="204" w:lineRule="exact"/>
              <w:ind w:left="57" w:right="1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informacjach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 w:rsidRPr="004872EC"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7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9125CF" w:rsidRDefault="009125CF">
            <w:pPr>
              <w:pStyle w:val="TableParagraph"/>
              <w:spacing w:line="204" w:lineRule="exact"/>
              <w:ind w:left="56" w:right="2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45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 w:rsidRPr="004872EC"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ones;</w:t>
            </w:r>
          </w:p>
          <w:p w:rsidR="009125CF" w:rsidRDefault="009125CF">
            <w:pPr>
              <w:pStyle w:val="TableParagraph"/>
              <w:spacing w:line="204" w:lineRule="exact"/>
              <w:ind w:left="57" w:right="3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informacjach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mogą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</w:p>
          <w:p w:rsidR="009125CF" w:rsidRDefault="009125CF">
            <w:pPr>
              <w:pStyle w:val="TableParagraph"/>
              <w:spacing w:line="207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one</w:t>
            </w:r>
            <w:r w:rsidRPr="004872EC">
              <w:rPr>
                <w:rFonts w:ascii="Trebuchet MS" w:eastAsia="Times New Roman"/>
                <w:i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eastAsia="Times New Roman"/>
                <w:i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ones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eastAsia="Times New Roman"/>
                <w:i/>
                <w:color w:val="231F20"/>
                <w:spacing w:val="-17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sz w:val="17"/>
              </w:rPr>
              <w:t>ones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1" w:line="204" w:lineRule="exact"/>
              <w:ind w:left="57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 w:rsidRPr="004872EC"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/>
              <w:ind w:left="5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41" w:line="204" w:lineRule="exact"/>
              <w:ind w:left="57" w:right="8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rzeczowniki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zaimkom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one/</w:t>
            </w:r>
            <w:r w:rsidRPr="004872EC"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76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47" style="width:134.75pt;height:.15pt;mso-position-horizontal-relative:char;mso-position-vertical-relative:line" coordsize="2695,3">
                  <v:group id="_x0000_s1048" style="position:absolute;left:1;top:1;width:2693;height:2" coordorigin="1,1" coordsize="2693,2">
                    <v:shape id="_x0000_s1049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eastAsia="Times New Roman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trybu</w:t>
            </w:r>
          </w:p>
          <w:p w:rsidR="009125CF" w:rsidRDefault="009125CF">
            <w:pPr>
              <w:pStyle w:val="TableParagraph"/>
              <w:spacing w:line="204" w:lineRule="exact"/>
              <w:ind w:left="56" w:right="4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6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 zasad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 tryb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 w:rsidRPr="004872EC"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rozkazujący.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własnymi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przykładami.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9"/>
        <w:rPr>
          <w:rFonts w:ascii="Times New Roman" w:hAnsi="Times New Roman"/>
          <w:sz w:val="7"/>
          <w:szCs w:val="7"/>
        </w:rPr>
      </w:pPr>
      <w:r>
        <w:rPr>
          <w:noProof/>
          <w:lang w:val="pl-PL" w:eastAsia="pl-PL"/>
        </w:rPr>
        <w:pict>
          <v:group id="_x0000_s1050" style="position:absolute;margin-left:126.4pt;margin-top:454.85pt;width:134.65pt;height:.1pt;z-index:-251654144;mso-position-horizontal-relative:page;mso-position-vertical-relative:page" coordorigin="2528,9097" coordsize="2693,2">
            <v:shape id="_x0000_s1051" style="position:absolute;left:2528;top:9097;width:2693;height:2" coordorigin="2528,9097" coordsize="2693,0" path="m2528,90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212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5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9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 w:rsidRPr="004872EC"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 w:rsidRPr="004872EC"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9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Uczeń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grupy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prosty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projekt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ulotkę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supermarketu. Stosuje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proste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słownictwo,</w:t>
            </w:r>
          </w:p>
          <w:p w:rsidR="009125CF" w:rsidRDefault="009125CF">
            <w:pPr>
              <w:pStyle w:val="TableParagraph"/>
              <w:spacing w:line="204" w:lineRule="exact"/>
              <w:ind w:left="56" w:right="3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6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</w:p>
          <w:p w:rsidR="009125CF" w:rsidRDefault="009125CF">
            <w:pPr>
              <w:pStyle w:val="TableParagraph"/>
              <w:spacing w:line="204" w:lineRule="exact"/>
              <w:ind w:left="57" w:right="1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rozkazującego,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również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rozkazujący</w:t>
            </w:r>
          </w:p>
          <w:p w:rsidR="009125CF" w:rsidRDefault="009125CF">
            <w:pPr>
              <w:pStyle w:val="TableParagraph"/>
              <w:spacing w:line="256" w:lineRule="auto"/>
              <w:ind w:left="56" w:right="28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:rsidR="009125CF" w:rsidRDefault="009125CF">
            <w:pPr>
              <w:pStyle w:val="TableParagraph"/>
              <w:spacing w:line="18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8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ulotce,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 w:rsidRPr="004872EC"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3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7" w:right="4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9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7" w:right="4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3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96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Infinitive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tworzenia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bezokolicznika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</w:p>
          <w:p w:rsidR="009125CF" w:rsidRDefault="009125CF">
            <w:pPr>
              <w:pStyle w:val="TableParagraph"/>
              <w:spacing w:line="204" w:lineRule="exact"/>
              <w:ind w:left="56" w:right="8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jego</w:t>
            </w:r>
            <w:r w:rsidRPr="004872EC">
              <w:rPr>
                <w:rFonts w:ascii="Century Gothic" w:eastAsia="Times New Roman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zastosowaniem.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6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 w:rsidRPr="004872EC"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polski;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tłumaczeniach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3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 treść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bezokolicznik.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angielskiego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eastAsia="Times New Roman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bezokolicznika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angielskich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ilustruje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własnymi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przykładami.</w:t>
            </w:r>
          </w:p>
          <w:p w:rsidR="009125CF" w:rsidRDefault="009125CF">
            <w:pPr>
              <w:pStyle w:val="TableParagraph"/>
              <w:spacing w:before="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8142"/>
              </w:tabs>
              <w:spacing w:before="7"/>
              <w:ind w:left="56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końcówką -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ing</w:t>
            </w:r>
            <w:r w:rsidRPr="004872EC"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 czasownikach:</w:t>
            </w:r>
          </w:p>
          <w:p w:rsidR="009125CF" w:rsidRDefault="009125CF">
            <w:pPr>
              <w:pStyle w:val="TableParagraph"/>
              <w:spacing w:before="6" w:line="195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9125CF" w:rsidRDefault="009125CF">
            <w:pPr>
              <w:pStyle w:val="TableParagraph"/>
              <w:spacing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w w:val="11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pomimo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znajomości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zasad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tworzenia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9125CF" w:rsidRDefault="009125CF">
            <w:pPr>
              <w:pStyle w:val="TableParagraph"/>
              <w:spacing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posiłkowe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9125CF" w:rsidRDefault="009125CF">
            <w:pPr>
              <w:pStyle w:val="TableParagraph"/>
              <w:spacing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21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posiłkowych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końcówką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-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ing</w:t>
            </w:r>
          </w:p>
          <w:p w:rsidR="009125CF" w:rsidRDefault="009125CF">
            <w:pPr>
              <w:pStyle w:val="TableParagraph"/>
              <w:spacing w:line="204" w:lineRule="exact"/>
              <w:ind w:left="56" w:right="35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ilustruje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własnymi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przykładami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9125CF" w:rsidRDefault="009125CF">
      <w:pPr>
        <w:spacing w:before="9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6470"/>
              </w:tabs>
              <w:spacing w:before="7"/>
              <w:ind w:left="56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w w:val="90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0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0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0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0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hAnsi="Trebuchet MS" w:cs="Trebuchet MS"/>
                <w:i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love,</w:t>
            </w:r>
            <w:r w:rsidRPr="004872EC">
              <w:rPr>
                <w:rFonts w:ascii="Trebuchet MS" w:eastAsia="Times New Roman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 czasownikami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love,</w:t>
            </w:r>
            <w:r w:rsidRPr="004872EC">
              <w:rPr>
                <w:rFonts w:ascii="Trebuchet MS" w:eastAsia="Times New Roman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 czasownikami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love,</w:t>
            </w:r>
            <w:r w:rsidRPr="004872EC">
              <w:rPr>
                <w:rFonts w:ascii="Trebuchet MS" w:eastAsia="Times New Roman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informacjami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lakoniczną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informacjami</w:t>
            </w:r>
            <w:r w:rsidRPr="004872EC">
              <w:rPr>
                <w:rFonts w:ascii="Century Gothic" w:eastAsia="Times New Roman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informacjami</w:t>
            </w:r>
            <w:r w:rsidRPr="004872EC">
              <w:rPr>
                <w:rFonts w:ascii="Century Gothic" w:eastAsia="Times New Roman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wzorem;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50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synonimy.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 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ilustracjami.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pary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synonimiczne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synonimiczne,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pary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synonimiczne.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stwierdza,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dana informacja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przy</w:t>
            </w:r>
            <w:r w:rsidRPr="004872EC">
              <w:rPr>
                <w:rFonts w:ascii="Century Gothic" w:eastAsia="Times New Roman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eastAsia="Times New Roman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wykorzystując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ćwiczeniu.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rozdziale.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danych;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danych;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danych.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ectPr w:rsidR="009125CF">
          <w:pgSz w:w="16840" w:h="11910" w:orient="landscape"/>
          <w:pgMar w:top="76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11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9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9125CF" w:rsidRDefault="009125CF">
            <w:pPr>
              <w:pStyle w:val="TableParagraph"/>
              <w:spacing w:line="260" w:lineRule="auto"/>
              <w:ind w:left="56" w:right="579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9125CF" w:rsidRDefault="009125CF">
            <w:pPr>
              <w:pStyle w:val="TableParagraph"/>
              <w:spacing w:line="186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:rsidR="009125CF" w:rsidRDefault="009125CF">
            <w:pPr>
              <w:pStyle w:val="TableParagraph"/>
              <w:spacing w:line="204" w:lineRule="exact"/>
              <w:ind w:left="56" w:right="5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7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rodziny.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ł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:rsidR="009125CF" w:rsidRDefault="009125CF">
            <w:pPr>
              <w:pStyle w:val="TableParagraph"/>
              <w:spacing w:line="204" w:lineRule="exact"/>
              <w:ind w:left="57" w:right="4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7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:rsidR="009125CF" w:rsidRDefault="009125CF">
            <w:pPr>
              <w:pStyle w:val="TableParagraph"/>
              <w:spacing w:line="204" w:lineRule="exact"/>
              <w:ind w:left="56" w:right="4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 w:rsidRPr="004872EC"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7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:rsidR="009125CF" w:rsidRDefault="009125CF">
            <w:pPr>
              <w:pStyle w:val="TableParagraph"/>
              <w:spacing w:line="204" w:lineRule="exact"/>
              <w:ind w:left="57" w:right="2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drobne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7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:rsidR="009125CF" w:rsidRDefault="009125CF">
            <w:pPr>
              <w:pStyle w:val="TableParagraph"/>
              <w:spacing w:line="204" w:lineRule="exact"/>
              <w:ind w:left="56" w:right="4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</w:p>
          <w:p w:rsidR="009125CF" w:rsidRDefault="009125CF">
            <w:pPr>
              <w:pStyle w:val="TableParagraph"/>
              <w:spacing w:line="204" w:lineRule="exact"/>
              <w:ind w:left="56" w:right="2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56" w:lineRule="auto"/>
              <w:ind w:left="57" w:right="1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 w:rsidRPr="004872EC"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</w:p>
          <w:p w:rsidR="009125CF" w:rsidRDefault="009125CF">
            <w:pPr>
              <w:pStyle w:val="TableParagraph"/>
              <w:spacing w:line="18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rodzinnymi;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rzadko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proste</w:t>
            </w:r>
          </w:p>
          <w:p w:rsidR="009125CF" w:rsidRDefault="009125CF">
            <w:pPr>
              <w:pStyle w:val="TableParagraph"/>
              <w:spacing w:line="204" w:lineRule="exact"/>
              <w:ind w:left="57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4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:rsidR="009125CF" w:rsidRDefault="009125CF">
            <w:pPr>
              <w:pStyle w:val="TableParagraph"/>
              <w:spacing w:line="204" w:lineRule="exact"/>
              <w:ind w:left="57" w:right="1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członków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rodziny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zapisane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zapisuje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cyfry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4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:rsidR="009125CF" w:rsidRDefault="009125CF">
            <w:pPr>
              <w:pStyle w:val="TableParagraph"/>
              <w:spacing w:line="204" w:lineRule="exact"/>
              <w:ind w:left="57" w:right="1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narodowości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lukami,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uzupełnić.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rodziny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opowiada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1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działań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matematycznych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zapisanych 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cyframi.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343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6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9125CF" w:rsidRDefault="009125CF">
            <w:pPr>
              <w:pStyle w:val="TableParagraph"/>
              <w:spacing w:line="260" w:lineRule="auto"/>
              <w:ind w:left="57" w:right="472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eastAsia="Times New Roman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6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tworzenia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hAnsi="Trebuchet MS" w:cs="Trebuchet MS"/>
                <w:i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Simple</w:t>
            </w:r>
            <w:r>
              <w:rPr>
                <w:rFonts w:ascii="Trebuchet MS" w:hAnsi="Trebuchet MS" w:cs="Trebuchet MS"/>
                <w:i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(ma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problemy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szczególnie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3.</w:t>
            </w:r>
            <w:r>
              <w:rPr>
                <w:rFonts w:ascii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osobą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l.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poj.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tym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czasie)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Continuous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95"/>
                <w:sz w:val="17"/>
                <w:szCs w:val="17"/>
              </w:rPr>
              <w:t>zna</w:t>
            </w:r>
            <w:r>
              <w:rPr>
                <w:rFonts w:ascii="Tahoma" w:hAnsi="Tahoma" w:cs="Tahoma"/>
                <w:color w:val="231F20"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polskie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odpowiedniki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wprowadzających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pytania.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2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</w:p>
          <w:p w:rsidR="009125CF" w:rsidRDefault="009125CF">
            <w:pPr>
              <w:pStyle w:val="TableParagraph"/>
              <w:spacing w:line="204" w:lineRule="exact"/>
              <w:ind w:left="56" w:right="172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6" w:right="16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kolegi;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3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eastAsia="Times New Roman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eastAsia="Times New Roman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5"/>
                <w:sz w:val="17"/>
              </w:rPr>
              <w:t>Simple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:rsidR="009125CF" w:rsidRDefault="009125CF">
            <w:pPr>
              <w:pStyle w:val="TableParagraph"/>
              <w:spacing w:line="204" w:lineRule="exact"/>
              <w:ind w:left="56" w:right="55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nawiasie;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dobierając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czynnościach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eastAsia="Times New Roman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eastAsia="Times New Roman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5"/>
                <w:sz w:val="17"/>
              </w:rPr>
              <w:t>Simple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:rsidR="009125CF" w:rsidRDefault="009125CF">
            <w:pPr>
              <w:pStyle w:val="TableParagraph"/>
              <w:spacing w:line="204" w:lineRule="exact"/>
              <w:ind w:left="56" w:right="55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nawiasie; na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6" w:right="21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2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8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dobierając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odpowiednie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6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32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 w:rsidRPr="004872EC">
              <w:rPr>
                <w:rFonts w:ascii="Century Gothic" w:hAnsi="Century Gothic"/>
                <w:color w:val="231F20"/>
                <w:spacing w:val="28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wybierając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4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32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Rozpoznaje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Rozpoznaje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Rozpoznaje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Słucha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bezbłędnych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>e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wymienionych</w:t>
            </w:r>
            <w:r w:rsidRPr="004872EC">
              <w:rPr>
                <w:rFonts w:ascii="Century Gothic" w:eastAsia="Times New Roman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wymienionych</w:t>
            </w:r>
            <w:r w:rsidRPr="004872EC">
              <w:rPr>
                <w:rFonts w:ascii="Century Gothic" w:eastAsia="Times New Roman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zrozumieć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pomylić.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pojedynczych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przedmiotach </w:t>
            </w:r>
            <w:r w:rsidRPr="004872EC">
              <w:rPr>
                <w:rFonts w:ascii="Century Gothic" w:eastAsia="Times New Roman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i </w:t>
            </w:r>
            <w:r w:rsidRPr="004872EC">
              <w:rPr>
                <w:rFonts w:ascii="Century Gothic" w:eastAsia="Times New Roman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pomieszczeniach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przedmiotach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38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I?   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52" style="width:134.75pt;height:.1pt;mso-position-horizontal-relative:char;mso-position-vertical-relative:line" coordsize="2695,2">
                  <v:group id="_x0000_s1053" style="position:absolute;left:1;top:1;width:2693;height:2" coordorigin="1,1" coordsize="2693,2">
                    <v:shape id="_x0000_s1054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bardzo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odpowiedzi, 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 osób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 podstawie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przygotowanego 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wzoru; 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9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244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1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  <w:p w:rsidR="009125CF" w:rsidRDefault="009125CF">
            <w:pPr>
              <w:pStyle w:val="TableParagraph"/>
              <w:spacing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9125CF" w:rsidRDefault="009125CF">
            <w:pPr>
              <w:pStyle w:val="TableParagraph"/>
              <w:spacing w:line="204" w:lineRule="exact"/>
              <w:ind w:left="56" w:right="1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 w:rsidRPr="004872EC"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osobach.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9125CF" w:rsidRDefault="009125CF">
            <w:pPr>
              <w:pStyle w:val="TableParagraph"/>
              <w:spacing w:line="204" w:lineRule="exact"/>
              <w:ind w:left="57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współpracy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nauczycielem;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7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nauczycielem, 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 w:right="2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:rsidR="009125CF" w:rsidRDefault="009125CF">
            <w:pPr>
              <w:pStyle w:val="TableParagraph"/>
              <w:spacing w:line="204" w:lineRule="exact"/>
              <w:ind w:left="57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9125CF" w:rsidRDefault="009125CF">
            <w:pPr>
              <w:pStyle w:val="TableParagraph"/>
              <w:spacing w:line="204" w:lineRule="exact"/>
              <w:ind w:left="56" w:right="6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 w:rsidRPr="004872EC"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osobach.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9125CF" w:rsidRDefault="009125CF">
            <w:pPr>
              <w:pStyle w:val="TableParagraph"/>
              <w:spacing w:line="204" w:lineRule="exact"/>
              <w:ind w:left="57" w:right="2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formularza).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line="204" w:lineRule="exact"/>
              <w:ind w:left="56" w:right="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formularzy;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 w:rsidRPr="004872EC"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 się,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fragmenty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 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polskiego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rodzajów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</w:p>
          <w:p w:rsidR="009125CF" w:rsidRDefault="009125CF">
            <w:pPr>
              <w:pStyle w:val="TableParagraph"/>
              <w:spacing w:line="204" w:lineRule="exact"/>
              <w:ind w:left="57" w:right="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7" w:right="3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instrukcji.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podaje</w:t>
            </w:r>
            <w:r w:rsidRPr="004872EC">
              <w:rPr>
                <w:rFonts w:ascii="Century Gothic" w:eastAsia="Times New Roman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dane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formularzach.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:rsidR="009125CF" w:rsidRDefault="009125CF">
            <w:pPr>
              <w:pStyle w:val="TableParagraph"/>
              <w:spacing w:line="204" w:lineRule="exact"/>
              <w:ind w:left="57" w:right="1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1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typów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formularzy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wypełnić.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11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46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27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SKILLS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owyższe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niekiedy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e-mail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przekazanie</w:t>
            </w:r>
            <w:r w:rsidRPr="004872EC">
              <w:rPr>
                <w:rFonts w:ascii="Century Gothic" w:eastAsia="Times New Roman"/>
                <w:color w:val="231F20"/>
                <w:spacing w:val="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przekazania</w:t>
            </w:r>
            <w:r w:rsidRPr="004872EC">
              <w:rPr>
                <w:rFonts w:ascii="Century Gothic" w:eastAsia="Times New Roman"/>
                <w:color w:val="231F20"/>
                <w:spacing w:val="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45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55" style="width:134.75pt;height:.15pt;mso-position-horizontal-relative:char;mso-position-vertical-relative:line" coordsize="2695,3">
                  <v:group id="_x0000_s1056" style="position:absolute;left:1;top:1;width:2693;height:2" coordorigin="1,1" coordsize="2693,2">
                    <v:shape id="_x0000_s1057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 w:rsidRPr="004872EC"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4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45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 znaczenie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wszystkich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eastAsia="Times New Roman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eastAsia="Times New Roman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eastAsia="Times New Roman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przymiotników;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przymiotników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myli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definicji,</w:t>
            </w:r>
            <w:r w:rsidRPr="004872EC">
              <w:rPr>
                <w:rFonts w:ascii="Century Gothic" w:eastAsia="Times New Roman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 nagrany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wiadomości  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telefoniczne</w:t>
            </w:r>
            <w:r w:rsidRPr="004872EC">
              <w:rPr>
                <w:rFonts w:ascii="Century Gothic" w:eastAsia="Times New Roman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04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0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0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0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0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0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nauczyciela:</w:t>
            </w:r>
            <w:r w:rsidRPr="004872EC">
              <w:rPr>
                <w:rFonts w:ascii="Century Gothic" w:eastAsia="Times New Roman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obydwu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obydwu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powiązane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ilustracjami.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00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przymiotnikami;</w:t>
            </w:r>
            <w:r w:rsidRPr="004872EC"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przyimków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powiązanych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przyimków 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4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8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powiązania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</w:t>
            </w:r>
          </w:p>
          <w:p w:rsidR="009125CF" w:rsidRDefault="009125CF">
            <w:pPr>
              <w:pStyle w:val="TableParagraph"/>
              <w:spacing w:line="204" w:lineRule="exact"/>
              <w:ind w:left="56" w:right="1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przyimkiem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zilustrować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przykładem.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10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9125CF" w:rsidRDefault="009125CF">
            <w:pPr>
              <w:pStyle w:val="TableParagraph"/>
              <w:spacing w:line="204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spacing w:before="3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line="204" w:lineRule="exact"/>
              <w:ind w:left="56" w:right="2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nauczyciela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4" w:lineRule="exact"/>
              <w:ind w:left="56" w:right="1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człowieka;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odpowiedzi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uzupełnianiem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nauczyciela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formę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</w:p>
          <w:p w:rsidR="009125CF" w:rsidRDefault="009125CF">
            <w:pPr>
              <w:pStyle w:val="TableParagraph"/>
              <w:spacing w:line="204" w:lineRule="exact"/>
              <w:ind w:left="57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:rsidR="009125CF" w:rsidRDefault="009125CF">
            <w:pPr>
              <w:pStyle w:val="TableParagraph"/>
              <w:spacing w:line="204" w:lineRule="exact"/>
              <w:ind w:left="57" w:right="4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6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6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większości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odpowiedzi;</w:t>
            </w:r>
            <w:r>
              <w:rPr>
                <w:rFonts w:ascii="Century Gothic" w:hAnsi="Century Gothic" w:cs="Century Gothic"/>
                <w:color w:val="231F20"/>
                <w:spacing w:val="3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/>
                <w:color w:val="231F20"/>
                <w:w w:val="7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7" w:right="3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4" w:lineRule="exact"/>
              <w:ind w:left="56" w:right="1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człowieka,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</w:p>
          <w:p w:rsidR="009125CF" w:rsidRDefault="009125CF">
            <w:pPr>
              <w:pStyle w:val="TableParagraph"/>
              <w:spacing w:line="204" w:lineRule="exact"/>
              <w:ind w:left="56" w:right="6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odpowiedzi;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12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</w:p>
          <w:p w:rsidR="009125CF" w:rsidRDefault="009125CF">
            <w:pPr>
              <w:pStyle w:val="TableParagraph"/>
              <w:spacing w:line="204" w:lineRule="exact"/>
              <w:ind w:left="56" w:right="1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drobne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line="206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błąd.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:rsidR="009125CF" w:rsidRDefault="009125CF">
            <w:pPr>
              <w:pStyle w:val="TableParagraph"/>
              <w:spacing w:line="204" w:lineRule="exact"/>
              <w:ind w:left="57" w:right="2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9125CF" w:rsidRDefault="009125CF">
            <w:pPr>
              <w:pStyle w:val="TableParagraph"/>
              <w:spacing w:before="5" w:line="204" w:lineRule="exact"/>
              <w:ind w:left="107" w:right="371" w:hanging="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6" w:right="1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człowieka, uzupełnia nimi zdania.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9125CF" w:rsidRDefault="009125CF">
            <w:pPr>
              <w:pStyle w:val="TableParagraph"/>
              <w:spacing w:line="204" w:lineRule="exact"/>
              <w:ind w:left="57" w:right="2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odpowiedzi;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9125CF" w:rsidRDefault="009125CF">
            <w:pPr>
              <w:pStyle w:val="TableParagraph"/>
              <w:spacing w:line="204" w:lineRule="exact"/>
              <w:ind w:left="57" w:right="7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19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formę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opisy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7" w:right="3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podręczniku.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2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znaną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osobę.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odnalezione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kontekście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lekcyjne.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8"/>
        <w:rPr>
          <w:rFonts w:ascii="Times New Roman" w:hAnsi="Times New Roman"/>
          <w:sz w:val="7"/>
          <w:szCs w:val="7"/>
        </w:rPr>
      </w:pPr>
      <w:r>
        <w:rPr>
          <w:noProof/>
          <w:lang w:val="pl-PL" w:eastAsia="pl-PL"/>
        </w:rPr>
        <w:pict>
          <v:group id="_x0000_s1058" style="position:absolute;margin-left:126.4pt;margin-top:73.45pt;width:134.65pt;height:.1pt;z-index:-251653120;mso-position-horizontal-relative:page;mso-position-vertical-relative:page" coordorigin="2528,1469" coordsize="2693,2">
            <v:shape id="_x0000_s1059" style="position:absolute;left:2528;top:1469;width:2693;height:2" coordorigin="2528,1469" coordsize="2693,0" path="m2528,1469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5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2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 w:rsidRPr="004872EC"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formy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</w:p>
          <w:p w:rsidR="009125CF" w:rsidRDefault="009125CF">
            <w:pPr>
              <w:pStyle w:val="TableParagraph"/>
              <w:spacing w:line="204" w:lineRule="exact"/>
              <w:ind w:left="56" w:right="5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formę). Odnajduje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:rsidR="009125CF" w:rsidRDefault="009125CF">
            <w:pPr>
              <w:pStyle w:val="TableParagraph"/>
              <w:spacing w:line="204" w:lineRule="exact"/>
              <w:ind w:left="56" w:right="2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93" w:line="204" w:lineRule="exact"/>
              <w:ind w:left="56" w:right="2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 pytania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 zwyczajów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:rsidR="009125CF" w:rsidRDefault="009125CF">
            <w:pPr>
              <w:pStyle w:val="TableParagraph"/>
              <w:spacing w:line="204" w:lineRule="exact"/>
              <w:ind w:left="56" w:right="4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3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9125CF" w:rsidRDefault="009125CF">
            <w:pPr>
              <w:pStyle w:val="TableParagraph"/>
              <w:spacing w:line="204" w:lineRule="exact"/>
              <w:ind w:left="56" w:right="5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 w:rsidRPr="004872EC"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2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9125CF" w:rsidRDefault="009125CF">
            <w:pPr>
              <w:pStyle w:val="TableParagraph"/>
              <w:spacing w:line="204" w:lineRule="exact"/>
              <w:ind w:left="56" w:right="5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</w:p>
          <w:p w:rsidR="009125CF" w:rsidRDefault="009125CF">
            <w:pPr>
              <w:pStyle w:val="TableParagraph"/>
              <w:spacing w:line="204" w:lineRule="exact"/>
              <w:ind w:left="56" w:right="2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6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8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Na ogół poprawnie przekazuje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2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sz w:val="17"/>
              </w:rPr>
              <w:t>oraz</w:t>
            </w:r>
            <w:r w:rsidRPr="004872EC"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 w:rsidRPr="004872EC"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 w:rsidRPr="004872EC"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formę), odnajduje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2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 w:rsidRPr="004872EC"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6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8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24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sz w:val="17"/>
              </w:rPr>
              <w:t>oraz</w:t>
            </w:r>
            <w:r w:rsidRPr="004872EC"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konstrukcją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 w:rsidRPr="004872EC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16" w:lineRule="exact"/>
              <w:ind w:left="56" w:right="360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szeroką</w:t>
            </w:r>
            <w:r w:rsidRPr="004872EC">
              <w:rPr>
                <w:rFonts w:ascii="Century Gothic" w:hAnsi="Century Gothic"/>
                <w:color w:val="231F20"/>
                <w:spacing w:val="27"/>
                <w:w w:val="92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</w:p>
          <w:p w:rsidR="009125CF" w:rsidRDefault="009125CF">
            <w:pPr>
              <w:pStyle w:val="TableParagraph"/>
              <w:spacing w:line="216" w:lineRule="exact"/>
              <w:ind w:left="56" w:right="54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czasowniki niewskazane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</w:p>
          <w:p w:rsidR="009125CF" w:rsidRDefault="009125CF">
            <w:pPr>
              <w:pStyle w:val="TableParagraph"/>
              <w:spacing w:before="33" w:line="216" w:lineRule="exact"/>
              <w:ind w:left="56" w:right="105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27"/>
                <w:w w:val="89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rutynowych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 w:rsidRPr="004872EC"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słownictwo.</w:t>
            </w:r>
          </w:p>
          <w:p w:rsidR="009125CF" w:rsidRDefault="009125CF">
            <w:pPr>
              <w:pStyle w:val="TableParagraph"/>
              <w:spacing w:before="2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line="218" w:lineRule="exact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przekazuje</w:t>
            </w:r>
          </w:p>
          <w:p w:rsidR="009125CF" w:rsidRDefault="009125CF">
            <w:pPr>
              <w:pStyle w:val="TableParagraph"/>
              <w:spacing w:before="6" w:line="216" w:lineRule="exact"/>
              <w:ind w:left="56" w:right="149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 xml:space="preserve">rutynowych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 w:rsidRPr="004872EC"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wykraczając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lekcyjne.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27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ook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60" style="width:134.75pt;height:.1pt;mso-position-horizontal-relative:char;mso-position-vertical-relative:line" coordsize="2695,2">
                  <v:group id="_x0000_s1061" style="position:absolute;left:1;top:1;width:2693;height:2" coordorigin="1,1" coordsize="2693,2">
                    <v:shape id="_x0000_s1062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6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3"/>
              <w:ind w:left="56" w:right="6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8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8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8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8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8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9125CF" w:rsidRDefault="009125CF">
            <w:pPr>
              <w:pStyle w:val="TableParagraph"/>
              <w:spacing w:line="204" w:lineRule="exact"/>
              <w:ind w:left="56" w:right="23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które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zgodne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</w:p>
          <w:p w:rsidR="009125CF" w:rsidRDefault="009125CF">
            <w:pPr>
              <w:pStyle w:val="TableParagraph"/>
              <w:spacing w:line="204" w:lineRule="exact"/>
              <w:ind w:left="56" w:right="6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:rsidR="009125CF" w:rsidRDefault="009125CF">
            <w:pPr>
              <w:pStyle w:val="TableParagraph"/>
              <w:spacing w:line="204" w:lineRule="exact"/>
              <w:ind w:left="56" w:right="6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4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wyboru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:rsidR="009125CF" w:rsidRDefault="009125CF">
            <w:pPr>
              <w:pStyle w:val="TableParagraph"/>
              <w:spacing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3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które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zgodne z treścią 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2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8"/>
          <w:szCs w:val="18"/>
        </w:rPr>
        <w:sectPr w:rsidR="009125CF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32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3"/>
              <w:ind w:left="56" w:right="635"/>
              <w:rPr>
                <w:rFonts w:ascii="Tahoma" w:hAnsi="Tahoma" w:cs="Tahoma"/>
                <w:sz w:val="18"/>
                <w:szCs w:val="18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8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8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8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8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8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8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6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9125CF" w:rsidRDefault="009125CF">
            <w:pPr>
              <w:pStyle w:val="TableParagraph"/>
              <w:spacing w:line="204" w:lineRule="exact"/>
              <w:ind w:left="56" w:right="17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eastAsia="Times New Roman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przedstawione</w:t>
            </w:r>
          </w:p>
          <w:p w:rsidR="009125CF" w:rsidRDefault="009125CF">
            <w:pPr>
              <w:pStyle w:val="TableParagraph"/>
              <w:spacing w:line="204" w:lineRule="exact"/>
              <w:ind w:left="56" w:right="1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9125CF" w:rsidRDefault="009125CF">
            <w:pPr>
              <w:pStyle w:val="TableParagraph"/>
              <w:spacing w:line="204" w:lineRule="exact"/>
              <w:ind w:left="56" w:right="17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Opisuje osoby przedstawione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kategorii;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Opisuje osoby przedstawione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6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oprawnie: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kategorii 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6" w:right="2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osobie jest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mowa,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wyglądu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charakteru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2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line="218" w:lineRule="exact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słownictwo,</w:t>
            </w:r>
          </w:p>
          <w:p w:rsidR="009125CF" w:rsidRDefault="009125CF">
            <w:pPr>
              <w:pStyle w:val="TableParagraph"/>
              <w:spacing w:before="6" w:line="216" w:lineRule="exact"/>
              <w:ind w:left="56" w:right="58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osoby</w:t>
            </w:r>
            <w:r w:rsidRPr="004872EC">
              <w:rPr>
                <w:rFonts w:ascii="Century Gothic" w:hAnsi="Century Gothic"/>
                <w:color w:val="231F20"/>
                <w:w w:val="87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przedstawione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ilustracjach.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1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 w:rsidRPr="004872EC"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ćwiczenie,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  <w:p w:rsidR="009125CF" w:rsidRDefault="009125CF">
            <w:pPr>
              <w:pStyle w:val="TableParagraph"/>
              <w:spacing w:line="204" w:lineRule="exact"/>
              <w:ind w:left="56" w:right="1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spójników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  <w:p w:rsidR="009125CF" w:rsidRDefault="009125CF">
            <w:pPr>
              <w:pStyle w:val="TableParagraph"/>
              <w:spacing w:before="33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9125CF" w:rsidRDefault="009125CF">
            <w:pPr>
              <w:pStyle w:val="TableParagraph"/>
              <w:spacing w:line="204" w:lineRule="exact"/>
              <w:ind w:left="56" w:right="1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 w:rsidRPr="004872EC">
              <w:rPr>
                <w:rFonts w:ascii="Century Gothic" w:hAnsi="Century Gothic"/>
                <w:color w:val="231F20"/>
                <w:spacing w:val="23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e-mailu,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ćwiczenie,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9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line="204" w:lineRule="exact"/>
              <w:ind w:left="56" w:right="2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9125CF" w:rsidRDefault="009125CF">
            <w:pPr>
              <w:pStyle w:val="TableParagraph"/>
              <w:spacing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 w:rsidRPr="004872EC"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spójników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9125CF" w:rsidRDefault="009125CF">
            <w:pPr>
              <w:pStyle w:val="TableParagraph"/>
              <w:spacing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 w:rsidRPr="004872EC"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spójników.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błędów: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błędów: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opcji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zgodna</w:t>
            </w:r>
          </w:p>
          <w:p w:rsidR="009125CF" w:rsidRDefault="009125CF">
            <w:pPr>
              <w:pStyle w:val="TableParagraph"/>
              <w:spacing w:line="204" w:lineRule="exact"/>
              <w:ind w:left="56" w:right="4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</w:p>
          <w:p w:rsidR="009125CF" w:rsidRDefault="009125CF">
            <w:pPr>
              <w:pStyle w:val="TableParagraph"/>
              <w:spacing w:line="204" w:lineRule="exact"/>
              <w:ind w:left="56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0" w:line="216" w:lineRule="exact"/>
              <w:ind w:left="56" w:right="296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polski</w:t>
            </w:r>
            <w:r w:rsidRPr="004872EC">
              <w:rPr>
                <w:rFonts w:ascii="Century Gothic" w:hAnsi="Century Gothic"/>
                <w:color w:val="231F20"/>
                <w:w w:val="96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inne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spójniki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niż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8"/>
              </w:rPr>
              <w:t>podane</w:t>
            </w:r>
          </w:p>
          <w:p w:rsidR="009125CF" w:rsidRDefault="009125CF">
            <w:pPr>
              <w:pStyle w:val="TableParagraph"/>
              <w:spacing w:line="216" w:lineRule="exact"/>
              <w:ind w:left="56" w:right="285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ćwiczeniach;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potrafi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podać</w:t>
            </w:r>
            <w:r w:rsidRPr="004872EC">
              <w:rPr>
                <w:rFonts w:ascii="Century Gothic" w:hAnsi="Century Gothic"/>
                <w:color w:val="231F20"/>
                <w:w w:val="81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8"/>
              </w:rPr>
              <w:t>spójników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8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4"/>
                <w:szCs w:val="14"/>
              </w:rPr>
            </w:pPr>
          </w:p>
          <w:p w:rsidR="009125CF" w:rsidRDefault="009125CF">
            <w:pPr>
              <w:pStyle w:val="TableParagraph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8"/>
          <w:szCs w:val="18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0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e-mail, ale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line="204" w:lineRule="exact"/>
              <w:ind w:left="56" w:right="2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słownikiem;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osoby;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 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24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e-mail.</w:t>
            </w:r>
            <w:r w:rsidRPr="004872EC">
              <w:rPr>
                <w:rFonts w:ascii="Century Gothic" w:hAnsi="Century Gothic"/>
                <w:color w:val="231F20"/>
                <w:spacing w:val="23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osoby.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angielski,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2" w:line="218" w:lineRule="exact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odpowiada</w:t>
            </w:r>
          </w:p>
          <w:p w:rsidR="009125CF" w:rsidRDefault="009125CF">
            <w:pPr>
              <w:pStyle w:val="TableParagraph"/>
              <w:spacing w:before="6" w:line="216" w:lineRule="exact"/>
              <w:ind w:left="56" w:right="54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e-mail,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3"/>
                <w:w w:val="82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słownictwo.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wskazanej</w:t>
            </w:r>
            <w:r w:rsidRPr="004872EC"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8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8"/>
              </w:rPr>
              <w:t>podane</w:t>
            </w:r>
          </w:p>
          <w:p w:rsidR="009125CF" w:rsidRDefault="009125CF">
            <w:pPr>
              <w:pStyle w:val="TableParagraph"/>
              <w:spacing w:line="212" w:lineRule="exact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8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8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8"/>
              </w:rPr>
              <w:t>danym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8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8"/>
              </w:rPr>
              <w:t>dziale.</w:t>
            </w:r>
          </w:p>
          <w:p w:rsidR="009125CF" w:rsidRDefault="009125CF">
            <w:pPr>
              <w:pStyle w:val="TableParagraph"/>
              <w:spacing w:before="29"/>
              <w:ind w:left="56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60" w:lineRule="auto"/>
              <w:ind w:left="56" w:right="579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eastAsia="Times New Roman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spacing w:line="186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</w:p>
          <w:p w:rsidR="009125CF" w:rsidRDefault="009125CF">
            <w:pPr>
              <w:pStyle w:val="TableParagraph"/>
              <w:spacing w:line="201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3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zawsze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spacing w:line="204" w:lineRule="exact"/>
              <w:ind w:left="56" w:right="17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:rsidR="009125CF" w:rsidRDefault="009125CF">
            <w:pPr>
              <w:pStyle w:val="TableParagraph"/>
              <w:spacing w:line="204" w:lineRule="exact"/>
              <w:ind w:left="57" w:right="1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posiłkować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słownikiem,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wyrazu;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3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spacing w:line="204" w:lineRule="exact"/>
              <w:ind w:left="56" w:right="17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nieformalny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list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komunikację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6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7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nieformalny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list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1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7" w:right="26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nieformalny</w:t>
            </w:r>
            <w:r w:rsidRPr="004872EC">
              <w:rPr>
                <w:rFonts w:ascii="Century Gothic" w:eastAsia="Times New Roman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list</w:t>
            </w:r>
            <w:r w:rsidRPr="004872EC">
              <w:rPr>
                <w:rFonts w:ascii="Century Gothic" w:eastAsia="Times New Roman"/>
                <w:color w:val="231F20"/>
                <w:spacing w:val="28"/>
                <w:w w:val="10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nauczyciela.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2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 w:rsidRPr="004872EC"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125CF" w:rsidRDefault="009125CF">
      <w:pPr>
        <w:spacing w:before="8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40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63" style="width:134.75pt;height:.15pt;mso-position-horizontal-relative:char;mso-position-vertical-relative:line" coordsize="2695,3">
                  <v:group id="_x0000_s1064" style="position:absolute;left:1;top:1;width:2693;height:2" coordorigin="1,1" coordsize="2693,2">
                    <v:shape id="_x0000_s106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13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nagranie;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podstawie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słownictwo.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poprawnie,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kolegi,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vlog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vlog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filmu,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filmu,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filmu;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filmu.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filmu.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relacjonując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dane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wykresu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przedstawione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wykresie,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stosuje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częstotliwości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chodzenia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chodzenia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kina;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wypowiedzi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chodzenia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gramatyczne.</w:t>
            </w:r>
          </w:p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91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66" style="width:134.75pt;height:.1pt;mso-position-horizontal-relative:char;mso-position-vertical-relative:line" coordsize="2695,2">
                  <v:group id="_x0000_s1067" style="position:absolute;left:1;top:1;width:2693;height:2" coordorigin="1,1" coordsize="2693,2">
                    <v:shape id="_x0000_s1068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podanymi 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tworzącymi 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:rsidR="009125CF" w:rsidRDefault="009125CF">
            <w:pPr>
              <w:pStyle w:val="TableParagraph"/>
              <w:spacing w:line="204" w:lineRule="exact"/>
              <w:ind w:left="56" w:right="6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rzeczownikami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innymi</w:t>
            </w:r>
            <w:r w:rsidRPr="004872EC">
              <w:rPr>
                <w:rFonts w:ascii="Century Gothic" w:eastAsia="Times New Roman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czasownikami.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 i znaczenie innych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tego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podać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1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tekstów;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nagłówki</w:t>
            </w:r>
            <w:r>
              <w:rPr>
                <w:rFonts w:ascii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poszczególnych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fragmentów </w:t>
            </w:r>
            <w:r>
              <w:rPr>
                <w:rFonts w:ascii="Century Gothic" w:hAnsi="Century Gothic" w:cs="Century Gothic"/>
                <w:color w:val="231F20"/>
                <w:spacing w:val="1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tekstu.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6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 w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nagłówki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3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teksty;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67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zaproszenie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:rsidR="009125CF" w:rsidRDefault="009125CF">
            <w:pPr>
              <w:pStyle w:val="TableParagraph"/>
              <w:spacing w:line="204" w:lineRule="exact"/>
              <w:ind w:left="57" w:right="9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teksty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poniżej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bezbłędnie: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sposoby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:rsidR="009125CF" w:rsidRDefault="009125CF">
            <w:pPr>
              <w:pStyle w:val="TableParagraph"/>
              <w:spacing w:line="204" w:lineRule="exact"/>
              <w:ind w:left="57" w:right="6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 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odnajduje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wspólne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4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7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wiele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6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słownika:</w:t>
            </w:r>
            <w:r>
              <w:rPr>
                <w:rFonts w:ascii="Century Gothic" w:hAnsi="Century Gothic" w:cs="Century Gothic"/>
                <w:color w:val="231F20"/>
                <w:spacing w:val="27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przyporządkowuje </w:t>
            </w:r>
            <w:r>
              <w:rPr>
                <w:rFonts w:ascii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słownictwo do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</w:p>
          <w:p w:rsidR="009125CF" w:rsidRDefault="009125CF">
            <w:pPr>
              <w:pStyle w:val="TableParagraph"/>
              <w:spacing w:line="204" w:lineRule="exact"/>
              <w:ind w:left="56" w:right="18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9125CF" w:rsidRDefault="009125CF">
            <w:pPr>
              <w:pStyle w:val="TableParagraph"/>
              <w:spacing w:line="204" w:lineRule="exact"/>
              <w:ind w:left="56" w:right="23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9125CF" w:rsidRDefault="009125CF">
            <w:pPr>
              <w:pStyle w:val="TableParagraph"/>
              <w:spacing w:line="204" w:lineRule="exact"/>
              <w:ind w:left="56" w:right="2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9125CF" w:rsidRDefault="009125CF">
            <w:pPr>
              <w:pStyle w:val="TableParagraph"/>
              <w:spacing w:line="204" w:lineRule="exact"/>
              <w:ind w:left="56" w:right="18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9125CF" w:rsidRDefault="009125CF">
            <w:pPr>
              <w:pStyle w:val="TableParagraph"/>
              <w:spacing w:line="204" w:lineRule="exact"/>
              <w:ind w:left="56" w:right="23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9125CF" w:rsidRDefault="009125CF">
            <w:pPr>
              <w:pStyle w:val="TableParagraph"/>
              <w:spacing w:line="204" w:lineRule="exact"/>
              <w:ind w:left="56" w:right="2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9125CF" w:rsidRDefault="009125CF">
            <w:pPr>
              <w:pStyle w:val="TableParagraph"/>
              <w:spacing w:line="204" w:lineRule="exact"/>
              <w:ind w:left="56" w:right="18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 z języka polskiego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3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/>
                <w:color w:val="231F20"/>
                <w:spacing w:val="28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słownictwo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ilustracji.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9125CF" w:rsidRDefault="009125CF">
            <w:pPr>
              <w:pStyle w:val="TableParagraph"/>
              <w:spacing w:line="204" w:lineRule="exact"/>
              <w:ind w:left="57" w:right="14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1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:rsidR="009125CF" w:rsidRDefault="009125CF">
            <w:pPr>
              <w:pStyle w:val="TableParagraph"/>
              <w:spacing w:line="204" w:lineRule="exact"/>
              <w:ind w:left="57" w:right="3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frazowymi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niewystępującymi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9125CF" w:rsidRDefault="009125CF">
      <w:pPr>
        <w:spacing w:before="9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46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/>
                <w:color w:val="FFFFF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 język angielski;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popełnia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tworzenia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przyimkami,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</w:p>
          <w:p w:rsidR="009125CF" w:rsidRDefault="009125CF">
            <w:pPr>
              <w:pStyle w:val="TableParagraph"/>
              <w:spacing w:line="204" w:lineRule="exact"/>
              <w:ind w:left="56" w:right="22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przyimki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 w:rsidRPr="004872EC"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wyrażeniami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niezrozumieniem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tworzenia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9125CF" w:rsidRDefault="009125CF">
            <w:pPr>
              <w:pStyle w:val="TableParagraph"/>
              <w:spacing w:line="204" w:lineRule="exact"/>
              <w:ind w:left="56" w:right="2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 w:rsidRPr="004872EC"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6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przyimkami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3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końca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zrozumianym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9125CF" w:rsidRDefault="009125CF">
            <w:pPr>
              <w:pStyle w:val="TableParagraph"/>
              <w:spacing w:line="204" w:lineRule="exact"/>
              <w:ind w:left="56" w:right="2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 w:rsidRPr="004872EC"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9125CF" w:rsidRDefault="009125CF">
            <w:pPr>
              <w:pStyle w:val="TableParagraph"/>
              <w:spacing w:line="204" w:lineRule="exact"/>
              <w:ind w:left="56" w:right="2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biletach;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</w:p>
          <w:p w:rsidR="009125CF" w:rsidRDefault="009125CF">
            <w:pPr>
              <w:pStyle w:val="TableParagraph"/>
              <w:spacing w:line="204" w:lineRule="exact"/>
              <w:ind w:left="56" w:right="1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9125CF" w:rsidRDefault="009125CF">
            <w:pPr>
              <w:pStyle w:val="TableParagraph"/>
              <w:spacing w:line="204" w:lineRule="exact"/>
              <w:ind w:left="56" w:right="2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 w:rsidRPr="004872EC"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przyimkami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biletach.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stopniu trudności,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</w:p>
          <w:p w:rsidR="009125CF" w:rsidRDefault="009125CF">
            <w:pPr>
              <w:pStyle w:val="TableParagraph"/>
              <w:spacing w:line="204" w:lineRule="exact"/>
              <w:ind w:left="56" w:right="2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zamiarów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przyimków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6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8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75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69" style="width:134.75pt;height:.15pt;mso-position-horizontal-relative:char;mso-position-vertical-relative:line" coordsize="2695,3">
                  <v:group id="_x0000_s1070" style="position:absolute;left:1;top:1;width:2693;height:2" coordorigin="1,1" coordsize="2693,2">
                    <v:shape id="_x0000_s1071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3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planami 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związaną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</w:p>
          <w:p w:rsidR="009125CF" w:rsidRDefault="009125CF">
            <w:pPr>
              <w:pStyle w:val="TableParagraph"/>
              <w:spacing w:line="204" w:lineRule="exact"/>
              <w:ind w:left="56" w:right="2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73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fotografii;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fotografii.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 tekst nagrania,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ilustrację,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ilustracje,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wskazując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podobieństwa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ilustracji;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wypowiedziach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zestawami</w:t>
            </w:r>
            <w:r w:rsidRPr="004872EC">
              <w:rPr>
                <w:rFonts w:ascii="Century Gothic" w:eastAsia="Times New Roman"/>
                <w:color w:val="231F20"/>
                <w:spacing w:val="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nimi.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zestawami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ilustracji;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5"/>
                <w:sz w:val="17"/>
              </w:rPr>
              <w:t>Przekazuje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wszystkie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różnic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różnic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gramatyczne.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79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 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</w:p>
          <w:p w:rsidR="009125CF" w:rsidRDefault="009125CF">
            <w:pPr>
              <w:pStyle w:val="TableParagraph"/>
              <w:spacing w:line="204" w:lineRule="exact"/>
              <w:ind w:left="56" w:right="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imprezę,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9125CF" w:rsidRDefault="009125CF">
      <w:pPr>
        <w:spacing w:before="8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79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tylko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preferencje</w:t>
            </w:r>
            <w:r w:rsidRPr="004872EC"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dotyczące 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imprez/uroczystości.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szczegółów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imprez/uroczystości.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organizowaniem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imprez/uroczystości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szczegół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ów</w:t>
            </w:r>
            <w:r w:rsidRPr="004872EC">
              <w:rPr>
                <w:rFonts w:ascii="Tahoma" w:hAnsi="Tahoma"/>
                <w:b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organizacją.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90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9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:rsidR="009125CF" w:rsidRDefault="009125CF">
            <w:pPr>
              <w:pStyle w:val="TableParagraph"/>
              <w:spacing w:line="204" w:lineRule="exact"/>
              <w:ind w:left="56" w:right="4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teksty;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wykonywaniu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6" w:right="1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kolegi.</w:t>
            </w:r>
            <w:r w:rsidRPr="004872EC">
              <w:rPr>
                <w:rFonts w:ascii="Century Gothic" w:eastAsia="Times New Roman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eastAsia="Times New Roman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e-maila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plakatu.</w:t>
            </w:r>
          </w:p>
          <w:p w:rsidR="009125CF" w:rsidRDefault="009125CF">
            <w:pPr>
              <w:pStyle w:val="TableParagraph"/>
              <w:spacing w:line="204" w:lineRule="exact"/>
              <w:ind w:left="56" w:right="3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9125CF" w:rsidRDefault="009125CF">
            <w:pPr>
              <w:pStyle w:val="TableParagraph"/>
              <w:spacing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line="204" w:lineRule="exact"/>
              <w:ind w:left="56" w:right="4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1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ściśle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wzoru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wskazówek,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szkolnym;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 w:rsidRPr="004872EC"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 w:rsidRPr="004872EC"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 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:rsidR="009125CF" w:rsidRDefault="009125CF">
            <w:pPr>
              <w:pStyle w:val="TableParagraph"/>
              <w:spacing w:line="204" w:lineRule="exact"/>
              <w:ind w:left="56" w:right="4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:rsidR="009125CF" w:rsidRDefault="009125CF">
            <w:pPr>
              <w:pStyle w:val="TableParagraph"/>
              <w:spacing w:line="204" w:lineRule="exact"/>
              <w:ind w:left="56" w:right="3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9125CF" w:rsidRDefault="009125CF">
            <w:pPr>
              <w:pStyle w:val="TableParagraph"/>
              <w:spacing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line="204" w:lineRule="exact"/>
              <w:ind w:left="56" w:right="4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 w:rsidRPr="004872EC"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 w:rsidRPr="004872EC"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otwarte,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plakatu.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Sprawdza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9125CF" w:rsidRDefault="009125CF">
            <w:pPr>
              <w:pStyle w:val="TableParagraph"/>
              <w:spacing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line="204" w:lineRule="exact"/>
              <w:ind w:left="56" w:right="27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szkolnym.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</w:p>
          <w:p w:rsidR="009125CF" w:rsidRDefault="009125CF">
            <w:pPr>
              <w:pStyle w:val="TableParagraph"/>
              <w:spacing w:line="204" w:lineRule="exact"/>
              <w:ind w:left="57" w:right="391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pytania;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zawarte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:rsidR="009125CF" w:rsidRDefault="009125CF">
            <w:pPr>
              <w:pStyle w:val="TableParagraph"/>
              <w:spacing w:line="204" w:lineRule="exact"/>
              <w:ind w:left="56" w:right="4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rozumieniem.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:rsidR="009125CF" w:rsidRDefault="009125CF">
            <w:pPr>
              <w:pStyle w:val="TableParagraph"/>
              <w:spacing w:line="204" w:lineRule="exact"/>
              <w:ind w:left="57" w:right="3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9125CF" w:rsidRDefault="009125CF">
            <w:pPr>
              <w:pStyle w:val="TableParagraph"/>
              <w:spacing w:line="204" w:lineRule="exact"/>
              <w:ind w:left="57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plakatu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wydarzeniu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szkolnym.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32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line="206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odpowiedziach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zawarte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plakacie.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 w:line="204" w:lineRule="exact"/>
              <w:ind w:left="57" w:right="1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780" w:right="740" w:bottom="540" w:left="740" w:header="0" w:footer="358" w:gutter="0"/>
          <w:cols w:space="708"/>
        </w:sectPr>
      </w:pPr>
    </w:p>
    <w:p w:rsidR="009125CF" w:rsidRDefault="009125CF">
      <w:pPr>
        <w:spacing w:before="6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68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SKIL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72" style="width:134.75pt;height:.1pt;mso-position-horizontal-relative:char;mso-position-vertical-relative:line" coordsize="2695,2">
                  <v:group id="_x0000_s1073" style="position:absolute;left:1;top:1;width:2693;height:2" coordorigin="1,1" coordsize="2693,2">
                    <v:shape id="_x0000_s1074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funkcji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nagranie;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nagranych</w:t>
            </w:r>
            <w:r w:rsidRPr="004872EC">
              <w:rPr>
                <w:rFonts w:ascii="Century Gothic" w:eastAsia="Times New Roman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wypowiedzi,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błędów;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nie;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ponieważ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szkolnego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organizacji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organizacji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organizacji szkolnego koncertu.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organizacji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szkolnego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koncertu;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87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04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75" style="width:134.75pt;height:.1pt;mso-position-horizontal-relative:char;mso-position-vertical-relative:line" coordsize="2695,2">
                  <v:group id="_x0000_s1076" style="position:absolute;left:1;top:1;width:2693;height:2" coordorigin="1,1" coordsize="2693,2">
                    <v:shape id="_x0000_s1077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52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50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8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przyporządkowując</w:t>
            </w:r>
          </w:p>
          <w:p w:rsidR="009125CF" w:rsidRDefault="009125CF">
            <w:pPr>
              <w:pStyle w:val="TableParagraph"/>
              <w:spacing w:line="199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9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czasownikiem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get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przykładami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7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04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3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określaniem,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9125CF" w:rsidRDefault="009125CF">
            <w:pPr>
              <w:pStyle w:val="TableParagraph"/>
              <w:spacing w:line="204" w:lineRule="exact"/>
              <w:ind w:left="56" w:right="2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</w:p>
          <w:p w:rsidR="009125CF" w:rsidRDefault="009125CF">
            <w:pPr>
              <w:pStyle w:val="TableParagraph"/>
              <w:spacing w:line="204" w:lineRule="exact"/>
              <w:ind w:left="56" w:right="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odpowiadaniem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 zdaniami;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 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rutynowych,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1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dotyczące </w:t>
            </w:r>
            <w:r w:rsidRPr="004872EC">
              <w:rPr>
                <w:rFonts w:ascii="Century Gothic" w:hAnsi="Century Gothic"/>
                <w:color w:val="231F20"/>
                <w:spacing w:val="22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2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9125CF" w:rsidRDefault="009125CF">
            <w:pPr>
              <w:pStyle w:val="TableParagraph"/>
              <w:spacing w:line="204" w:lineRule="exact"/>
              <w:ind w:left="57" w:right="4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2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9125CF" w:rsidRDefault="009125CF">
            <w:pPr>
              <w:pStyle w:val="TableParagraph"/>
              <w:spacing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zdaniami.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rutynowych.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2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3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9125CF" w:rsidRDefault="009125CF">
            <w:pPr>
              <w:pStyle w:val="TableParagraph"/>
              <w:spacing w:line="204" w:lineRule="exact"/>
              <w:ind w:left="57" w:right="1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  <w:p w:rsidR="009125CF" w:rsidRDefault="009125CF">
            <w:pPr>
              <w:pStyle w:val="TableParagraph"/>
              <w:spacing w:line="204" w:lineRule="exact"/>
              <w:ind w:left="57" w:right="2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wykraczającymi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trudem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wykonywanych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domu.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 typu: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wykonuje,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posiłkując</w:t>
            </w:r>
            <w:r>
              <w:rPr>
                <w:rFonts w:ascii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słownikiem.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3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osługuje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zasobem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prace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wykonywane</w:t>
            </w:r>
          </w:p>
          <w:p w:rsidR="009125CF" w:rsidRDefault="009125CF">
            <w:pPr>
              <w:pStyle w:val="TableParagraph"/>
              <w:spacing w:line="204" w:lineRule="exact"/>
              <w:ind w:left="56" w:right="5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domu.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rzeważnie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 w:rsidRPr="004872EC"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używa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bezbłędnie.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prace domowe,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4" w:line="204" w:lineRule="exact"/>
              <w:ind w:left="57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podręcznika,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wzbogacając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ją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9125CF" w:rsidRDefault="009125CF">
      <w:pPr>
        <w:spacing w:before="5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60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zdawkowe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pracach wykonywanych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9125CF" w:rsidRDefault="009125CF">
            <w:pPr>
              <w:pStyle w:val="TableParagraph"/>
              <w:spacing w:line="204" w:lineRule="exact"/>
              <w:ind w:left="56" w:right="5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9125CF" w:rsidRDefault="009125CF">
            <w:pPr>
              <w:pStyle w:val="TableParagraph"/>
              <w:spacing w:line="204" w:lineRule="exact"/>
              <w:ind w:left="56" w:right="6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swobodnej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rozmowie przekazuje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nawiązując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7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eagowanie</w:t>
            </w:r>
            <w:r w:rsidRPr="004872EC">
              <w:rPr>
                <w:rFonts w:ascii="Tahoma" w:hAnsi="Tahoma"/>
                <w:b/>
                <w:color w:val="231F20"/>
                <w:spacing w:val="26"/>
                <w:w w:val="97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konstrukcję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 w:rsidRPr="004872EC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 w:rsidRPr="004872EC"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214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:rsidR="009125CF" w:rsidRDefault="009125CF">
            <w:pPr>
              <w:pStyle w:val="TableParagraph"/>
              <w:spacing w:line="204" w:lineRule="exact"/>
              <w:ind w:left="56" w:right="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9125CF" w:rsidRDefault="009125CF">
            <w:pPr>
              <w:pStyle w:val="TableParagraph"/>
              <w:spacing w:line="204" w:lineRule="exact"/>
              <w:ind w:left="56" w:right="4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:rsidR="009125CF" w:rsidRDefault="009125CF">
            <w:pPr>
              <w:pStyle w:val="TableParagraph"/>
              <w:spacing w:line="204" w:lineRule="exact"/>
              <w:ind w:left="56" w:right="4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konstrukcję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 w:rsidRPr="004872EC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 w:rsidRPr="004872EC"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</w:p>
          <w:p w:rsidR="009125CF" w:rsidRDefault="009125CF">
            <w:pPr>
              <w:pStyle w:val="TableParagraph"/>
              <w:spacing w:line="204" w:lineRule="exact"/>
              <w:ind w:left="56" w:right="1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 tej konstrukcji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błędy:</w:t>
            </w:r>
          </w:p>
          <w:p w:rsidR="009125CF" w:rsidRDefault="009125CF">
            <w:pPr>
              <w:pStyle w:val="TableParagraph"/>
              <w:spacing w:line="204" w:lineRule="exact"/>
              <w:ind w:left="56" w:right="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9125CF" w:rsidRDefault="009125CF">
            <w:pPr>
              <w:pStyle w:val="TableParagraph"/>
              <w:spacing w:line="199" w:lineRule="exact"/>
              <w:ind w:left="5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hAnsi="Tahoma"/>
                <w:color w:val="231F20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34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:rsidR="009125CF" w:rsidRDefault="009125CF">
            <w:pPr>
              <w:pStyle w:val="TableParagraph"/>
              <w:spacing w:line="204" w:lineRule="exact"/>
              <w:ind w:left="56" w:right="4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</w:p>
          <w:p w:rsidR="009125CF" w:rsidRDefault="009125CF">
            <w:pPr>
              <w:pStyle w:val="TableParagraph"/>
              <w:spacing w:line="204" w:lineRule="exact"/>
              <w:ind w:left="56" w:right="6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konstrukcję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 w:rsidRPr="004872EC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457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konstrukcję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:rsidR="009125CF" w:rsidRDefault="009125CF">
            <w:pPr>
              <w:pStyle w:val="TableParagraph"/>
              <w:spacing w:line="204" w:lineRule="exact"/>
              <w:ind w:left="56" w:right="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9125CF" w:rsidRDefault="009125CF">
            <w:pPr>
              <w:pStyle w:val="TableParagraph"/>
              <w:spacing w:line="204" w:lineRule="exact"/>
              <w:ind w:left="56" w:right="5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1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line="204" w:lineRule="exact"/>
              <w:ind w:left="56" w:right="4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policzalnych</w:t>
            </w:r>
          </w:p>
          <w:p w:rsidR="009125CF" w:rsidRDefault="009125CF">
            <w:pPr>
              <w:pStyle w:val="TableParagraph"/>
              <w:spacing w:line="204" w:lineRule="exact"/>
              <w:ind w:left="56" w:right="3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niepoliczalnych,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eastAsia="Times New Roman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20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tłumaczenie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2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6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  <w:p w:rsidR="009125CF" w:rsidRDefault="009125CF">
            <w:pPr>
              <w:pStyle w:val="TableParagraph"/>
              <w:spacing w:line="204" w:lineRule="exact"/>
              <w:ind w:left="56" w:right="1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konstrukcję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 w:rsidRPr="004872EC"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nawiasu</w:t>
            </w:r>
            <w:r w:rsidRPr="004872EC"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will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niepoliczalnych</w:t>
            </w:r>
          </w:p>
          <w:p w:rsidR="009125CF" w:rsidRDefault="009125CF">
            <w:pPr>
              <w:pStyle w:val="TableParagraph"/>
              <w:spacing w:line="204" w:lineRule="exact"/>
              <w:ind w:left="56" w:right="2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8" w:line="204" w:lineRule="exact"/>
              <w:ind w:left="56" w:right="4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pasujące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</w:p>
          <w:p w:rsidR="009125CF" w:rsidRDefault="009125CF">
            <w:pPr>
              <w:pStyle w:val="TableParagraph"/>
              <w:spacing w:line="204" w:lineRule="exact"/>
              <w:ind w:left="56" w:right="2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2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konstrukcji</w:t>
            </w:r>
            <w:r w:rsidRPr="004872EC"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 xml:space="preserve">uture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42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9125CF" w:rsidRDefault="009125CF">
      <w:pPr>
        <w:spacing w:before="4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 w:rsidRPr="004872EC"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:rsidR="009125CF" w:rsidRDefault="009125CF">
            <w:pPr>
              <w:pStyle w:val="TableParagraph"/>
              <w:spacing w:line="204" w:lineRule="exact"/>
              <w:ind w:left="56" w:right="2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Popełnia</w:t>
            </w:r>
            <w:r w:rsidRPr="004872EC"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dotyczącą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5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 w:rsidRPr="004872EC"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</w:p>
          <w:p w:rsidR="009125CF" w:rsidRDefault="009125CF">
            <w:pPr>
              <w:pStyle w:val="TableParagraph"/>
              <w:spacing w:line="204" w:lineRule="exact"/>
              <w:ind w:left="56" w:right="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 w:rsidRPr="004872EC"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rzeczowników; nie popełnia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swoją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omawia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dział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szeroko</w:t>
            </w:r>
            <w:r w:rsidRPr="004872EC">
              <w:rPr>
                <w:rFonts w:ascii="Century Gothic" w:hAnsi="Century Gothic"/>
                <w:color w:val="231F20"/>
                <w:spacing w:val="28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komentuje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między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nauczania.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87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78" style="width:134.75pt;height:.1pt;mso-position-horizontal-relative:char;mso-position-vertical-relative:line" coordsize="2695,2">
                  <v:group id="_x0000_s1079" style="position:absolute;left:1;top:1;width:2693;height:2" coordorigin="1,1" coordsize="2693,2">
                    <v:shape id="_x0000_s108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wykonaniem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test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wyboru;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wymaga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dlatego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92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81" style="width:134.75pt;height:.15pt;mso-position-horizontal-relative:char;mso-position-vertical-relative:line" coordsize="2695,3">
                  <v:group id="_x0000_s1082" style="position:absolute;left:1;top:1;width:2693;height:2" coordorigin="1,1" coordsize="2693,2">
                    <v:shape id="_x0000_s1083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20" w:right="740" w:bottom="540" w:left="740" w:header="0" w:footer="358" w:gutter="0"/>
          <w:cols w:space="708"/>
        </w:sectPr>
      </w:pPr>
    </w:p>
    <w:p w:rsidR="009125CF" w:rsidRDefault="009125CF">
      <w:pPr>
        <w:spacing w:before="7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92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7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9125CF" w:rsidRDefault="009125CF">
            <w:pPr>
              <w:pStyle w:val="TableParagraph"/>
              <w:spacing w:line="204" w:lineRule="exact"/>
              <w:ind w:left="56" w:right="4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Wykorzystując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9125CF" w:rsidRDefault="009125CF">
            <w:pPr>
              <w:pStyle w:val="TableParagraph"/>
              <w:spacing w:line="204" w:lineRule="exact"/>
              <w:ind w:left="56" w:right="4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posiłków;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9125CF" w:rsidRDefault="009125CF">
            <w:pPr>
              <w:pStyle w:val="TableParagraph"/>
              <w:spacing w:line="204" w:lineRule="exact"/>
              <w:ind w:left="56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9125CF" w:rsidRDefault="009125CF">
            <w:pPr>
              <w:pStyle w:val="TableParagraph"/>
              <w:spacing w:line="204" w:lineRule="exact"/>
              <w:ind w:left="56" w:right="4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produktów 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żywnościowych,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9125CF" w:rsidRDefault="009125CF">
            <w:pPr>
              <w:pStyle w:val="TableParagraph"/>
              <w:spacing w:line="204" w:lineRule="exact"/>
              <w:ind w:left="56" w:right="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działu,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kategoryzuje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zamawiania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 w:rsidRPr="004872EC"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0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spacing w:before="37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porządkowanie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słownikiem.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dlatego,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weekendu;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:rsidR="009125CF" w:rsidRDefault="009125CF">
            <w:pPr>
              <w:pStyle w:val="TableParagraph"/>
              <w:spacing w:line="206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 w:rsidRPr="004872EC"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weekendu,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 w:rsidRPr="004872EC"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</w:p>
          <w:p w:rsidR="009125CF" w:rsidRDefault="009125CF">
            <w:pPr>
              <w:pStyle w:val="TableParagraph"/>
              <w:spacing w:line="204" w:lineRule="exact"/>
              <w:ind w:left="57" w:right="7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 najmniej lubianych,</w:t>
            </w:r>
            <w:r w:rsidRPr="004872EC">
              <w:rPr>
                <w:rFonts w:ascii="Century Gothic" w:eastAsia="Times New Roman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kategoryzuje</w:t>
            </w:r>
            <w:r w:rsidRPr="004872EC">
              <w:rPr>
                <w:rFonts w:ascii="Century Gothic" w:eastAsia="Times New Roman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3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9125CF" w:rsidRDefault="009125CF">
            <w:pPr>
              <w:pStyle w:val="TableParagraph"/>
              <w:spacing w:line="204" w:lineRule="exact"/>
              <w:ind w:left="57" w:right="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czynnościami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wykonywanymi</w:t>
            </w:r>
          </w:p>
          <w:p w:rsidR="009125CF" w:rsidRDefault="009125CF">
            <w:pPr>
              <w:pStyle w:val="TableParagraph"/>
              <w:spacing w:line="204" w:lineRule="exact"/>
              <w:ind w:left="57" w:right="2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wolnym.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 w:rsidRPr="004872EC"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kategoryzując.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5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9125CF" w:rsidRDefault="009125CF">
            <w:pPr>
              <w:pStyle w:val="TableParagraph"/>
              <w:spacing w:line="204" w:lineRule="exact"/>
              <w:ind w:left="57" w:right="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weekendu,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wykraczające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omawiane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danym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dziale.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8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03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przyjaciela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relacjonuje spostrzeżenia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aktywności.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 w:rsidRPr="004872EC"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spostrzeżenia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 w:rsidRPr="004872EC"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weekend;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1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Relacjonuje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spostrzeżenia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 xml:space="preserve">dotyczące </w:t>
            </w:r>
            <w:r>
              <w:rPr>
                <w:rFonts w:ascii="Century Gothic" w:hAnsi="Century Gothic" w:cs="Century Gothic"/>
                <w:color w:val="231F20"/>
                <w:spacing w:val="14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>weekendowych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aktywności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kolegi,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5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zakłócających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3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Bezbłędnie 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relacjonuje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spostrzeżenia</w:t>
            </w:r>
            <w:r>
              <w:rPr>
                <w:rFonts w:ascii="Century Gothic" w:hAnsi="Century Gothic" w:cs="Century Gothic"/>
                <w:color w:val="231F20"/>
                <w:spacing w:val="3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weekendowych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aktywności</w:t>
            </w:r>
            <w:r>
              <w:rPr>
                <w:rFonts w:ascii="Century Gothic" w:hAnsi="Century Gothic" w:cs="Century Gothic"/>
                <w:color w:val="231F20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Formułuje</w:t>
            </w:r>
            <w:r w:rsidRPr="004872EC">
              <w:rPr>
                <w:rFonts w:ascii="Century Gothic" w:hAnsi="Century Gothic"/>
                <w:color w:val="231F20"/>
                <w:spacing w:val="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ogólnienia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wnioski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słownicwo.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8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84" style="width:134.75pt;height:.1pt;mso-position-horizontal-relative:char;mso-position-vertical-relative:line" coordsize="2695,2">
                  <v:group id="_x0000_s1085" style="position:absolute;left:1;top:1;width:2693;height:2" coordorigin="1,1" coordsize="2693,2">
                    <v:shape id="_x0000_s1086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tekstu;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jej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zdanie;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jej zdanie; powyższe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logiczny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tekst.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e-mail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e-mail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nauczyciela,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zabawę.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zabawę,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gramatyczne.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ectPr w:rsidR="009125CF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  <w:r>
        <w:rPr>
          <w:noProof/>
          <w:lang w:val="pl-PL" w:eastAsia="pl-PL"/>
        </w:rPr>
        <w:pict>
          <v:group id="_x0000_s1087" style="position:absolute;margin-left:126.4pt;margin-top:219.55pt;width:134.65pt;height:.1pt;z-index:-251652096;mso-position-horizontal-relative:page;mso-position-vertical-relative:page" coordorigin="2528,4391" coordsize="2693,2">
            <v:shape id="_x0000_s1088" style="position:absolute;left:2528;top:4391;width:2693;height:2" coordorigin="2528,4391" coordsize="2693,0" path="m2528,4391r2693,e" filled="f" strokecolor="#6dcff6" strokeweight=".03564mm">
              <v:path arrowok="t"/>
            </v:shape>
            <w10:wrap anchorx="page" anchory="page"/>
          </v:group>
        </w:pict>
      </w:r>
    </w:p>
    <w:p w:rsidR="009125CF" w:rsidRDefault="009125CF">
      <w:pPr>
        <w:spacing w:before="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00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Wspólnie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zaprasza przyjaciół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wyjaśnia,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9125CF" w:rsidRDefault="009125CF">
            <w:pPr>
              <w:pStyle w:val="TableParagraph"/>
              <w:spacing w:line="204" w:lineRule="exact"/>
              <w:ind w:left="57" w:right="8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sondażu,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9125CF" w:rsidRDefault="009125CF">
            <w:pPr>
              <w:pStyle w:val="TableParagraph"/>
              <w:spacing w:line="204" w:lineRule="exact"/>
              <w:ind w:left="57" w:right="8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tekst;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wywiadu,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sondażu.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9125CF" w:rsidRDefault="009125CF">
            <w:pPr>
              <w:pStyle w:val="TableParagraph"/>
              <w:spacing w:line="204" w:lineRule="exact"/>
              <w:ind w:left="57" w:right="3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</w:p>
          <w:p w:rsidR="009125CF" w:rsidRDefault="009125CF">
            <w:pPr>
              <w:pStyle w:val="TableParagraph"/>
              <w:spacing w:line="204" w:lineRule="exact"/>
              <w:ind w:left="57" w:right="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eastAsia="Times New Roman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wywiadu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9125CF" w:rsidRDefault="009125CF">
            <w:pPr>
              <w:pStyle w:val="TableParagraph"/>
              <w:spacing w:line="204" w:lineRule="exact"/>
              <w:ind w:left="57" w:right="3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 w:rsidRPr="004872EC"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5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sondażu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sondaży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graficznej.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3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gramatyczne,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</w:p>
          <w:p w:rsidR="009125CF" w:rsidRDefault="009125CF">
            <w:pPr>
              <w:pStyle w:val="TableParagraph"/>
              <w:spacing w:line="204" w:lineRule="exact"/>
              <w:ind w:left="57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wyjaśniania,</w:t>
            </w:r>
          </w:p>
          <w:p w:rsidR="009125CF" w:rsidRDefault="009125CF">
            <w:pPr>
              <w:pStyle w:val="TableParagraph"/>
              <w:spacing w:line="204" w:lineRule="exact"/>
              <w:ind w:left="57" w:right="53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dojechać/dojść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</w:p>
          <w:p w:rsidR="009125CF" w:rsidRDefault="009125CF">
            <w:pPr>
              <w:pStyle w:val="TableParagraph"/>
              <w:spacing w:line="204" w:lineRule="exact"/>
              <w:ind w:left="57" w:right="1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wyniki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4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domu);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6" w:right="2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eastAsia="Times New Roman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dlatego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nagranego 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więc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kolegą,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53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słowami</w:t>
            </w:r>
            <w:r w:rsidRPr="004872EC"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</w:p>
          <w:p w:rsidR="009125CF" w:rsidRDefault="009125CF">
            <w:pPr>
              <w:pStyle w:val="TableParagraph"/>
              <w:spacing w:line="204" w:lineRule="exact"/>
              <w:ind w:left="56" w:right="1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wynikające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zrozumiałego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4" w:lineRule="exact"/>
              <w:ind w:left="57" w:right="3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:rsidR="009125CF" w:rsidRDefault="009125CF">
            <w:pPr>
              <w:pStyle w:val="TableParagraph"/>
              <w:spacing w:line="204" w:lineRule="exact"/>
              <w:ind w:left="57" w:right="4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uzasadnienia,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1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 w:rsidRPr="004872EC"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 zadania,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7" w:right="1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ludzi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uzasadnienia.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(elementy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domu).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620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 różnice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needing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Tahoma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Trebuchet MS" w:eastAsia="Times New Roman"/>
                <w:i/>
                <w:color w:val="231F20"/>
                <w:w w:val="90"/>
                <w:sz w:val="17"/>
              </w:rPr>
              <w:t>wanting</w:t>
            </w:r>
            <w:r w:rsidRPr="004872EC">
              <w:rPr>
                <w:rFonts w:ascii="Trebuchet MS" w:eastAsia="Times New Roman"/>
                <w:i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5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zadania: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9125CF" w:rsidRDefault="009125CF">
            <w:pPr>
              <w:pStyle w:val="TableParagraph"/>
              <w:spacing w:line="204" w:lineRule="exact"/>
              <w:ind w:left="57" w:right="5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:rsidR="009125CF" w:rsidRDefault="009125CF">
            <w:pPr>
              <w:pStyle w:val="TableParagraph"/>
              <w:spacing w:line="204" w:lineRule="exact"/>
              <w:ind w:left="57" w:right="395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41" w:line="204" w:lineRule="exact"/>
              <w:ind w:left="57" w:right="1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materiał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231"/>
        <w:gridCol w:w="462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357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7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spacing w:before="37"/>
              <w:ind w:left="12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9125CF" w:rsidRDefault="009125CF">
            <w:pPr>
              <w:pStyle w:val="TableParagraph"/>
              <w:spacing w:line="204" w:lineRule="exact"/>
              <w:ind w:left="56" w:right="1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0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9125CF" w:rsidRDefault="009125CF">
            <w:pPr>
              <w:pStyle w:val="TableParagraph"/>
              <w:spacing w:line="204" w:lineRule="exact"/>
              <w:ind w:left="56" w:right="5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9125CF" w:rsidRDefault="009125CF">
            <w:pPr>
              <w:pStyle w:val="TableParagraph"/>
              <w:spacing w:line="204" w:lineRule="exact"/>
              <w:ind w:left="56" w:right="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9125CF" w:rsidRDefault="009125CF">
            <w:pPr>
              <w:pStyle w:val="TableParagraph"/>
              <w:spacing w:line="204" w:lineRule="exact"/>
              <w:ind w:left="56" w:right="43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wybiórczo</w:t>
            </w:r>
          </w:p>
          <w:p w:rsidR="009125CF" w:rsidRDefault="009125CF">
            <w:pPr>
              <w:pStyle w:val="TableParagraph"/>
              <w:spacing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4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dopasowywaniem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internetowych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</w:p>
          <w:p w:rsidR="009125CF" w:rsidRDefault="009125CF">
            <w:pPr>
              <w:pStyle w:val="TableParagraph"/>
              <w:spacing w:line="204" w:lineRule="exact"/>
              <w:ind w:left="57" w:right="38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określaniem,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wzorów,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tworzy:</w:t>
            </w:r>
            <w:r w:rsidRPr="004872EC"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krótką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 zamieszkania</w:t>
            </w:r>
          </w:p>
          <w:p w:rsidR="009125CF" w:rsidRDefault="009125CF">
            <w:pPr>
              <w:pStyle w:val="TableParagraph"/>
              <w:spacing w:line="204" w:lineRule="exact"/>
              <w:ind w:left="57" w:right="1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</w:p>
          <w:p w:rsidR="009125CF" w:rsidRDefault="009125CF">
            <w:pPr>
              <w:pStyle w:val="TableParagraph"/>
              <w:spacing w:line="204" w:lineRule="exact"/>
              <w:ind w:left="57" w:right="3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</w:p>
          <w:p w:rsidR="009125CF" w:rsidRDefault="009125CF">
            <w:pPr>
              <w:pStyle w:val="TableParagraph"/>
              <w:spacing w:line="204" w:lineRule="exact"/>
              <w:ind w:left="57" w:right="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0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9125CF" w:rsidRDefault="009125CF">
            <w:pPr>
              <w:pStyle w:val="TableParagraph"/>
              <w:spacing w:line="204" w:lineRule="exact"/>
              <w:ind w:left="56" w:right="5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9125CF" w:rsidRDefault="009125CF">
            <w:pPr>
              <w:pStyle w:val="TableParagraph"/>
              <w:spacing w:line="204" w:lineRule="exact"/>
              <w:ind w:left="56" w:right="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9125CF" w:rsidRDefault="009125CF">
            <w:pPr>
              <w:pStyle w:val="TableParagraph"/>
              <w:spacing w:line="204" w:lineRule="exact"/>
              <w:ind w:left="56" w:right="4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:rsidR="009125CF" w:rsidRDefault="009125CF">
            <w:pPr>
              <w:pStyle w:val="TableParagraph"/>
              <w:spacing w:line="201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powyższe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trafnie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wpisy internetowe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 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określając,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mowa;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worzy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:rsidR="009125CF" w:rsidRDefault="009125CF">
            <w:pPr>
              <w:pStyle w:val="TableParagraph"/>
              <w:spacing w:line="204" w:lineRule="exact"/>
              <w:ind w:left="57" w:right="1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 najbardziej;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znaczenie.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 informacje,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bardziej,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3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większości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poprawnie: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9125CF" w:rsidRDefault="009125CF">
            <w:pPr>
              <w:pStyle w:val="TableParagraph"/>
              <w:spacing w:line="204" w:lineRule="exact"/>
              <w:ind w:left="56" w:right="53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9125CF" w:rsidRDefault="009125CF">
            <w:pPr>
              <w:pStyle w:val="TableParagraph"/>
              <w:spacing w:line="204" w:lineRule="exact"/>
              <w:ind w:left="56" w:right="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9125CF" w:rsidRDefault="009125CF">
            <w:pPr>
              <w:pStyle w:val="TableParagraph"/>
              <w:spacing w:line="204" w:lineRule="exact"/>
              <w:ind w:left="56" w:right="4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internetowe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w w:val="12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:rsidR="009125CF" w:rsidRDefault="009125CF">
            <w:pPr>
              <w:pStyle w:val="TableParagraph"/>
              <w:spacing w:line="204" w:lineRule="exact"/>
              <w:ind w:left="57" w:right="2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</w:p>
          <w:p w:rsidR="009125CF" w:rsidRDefault="009125CF">
            <w:pPr>
              <w:pStyle w:val="TableParagraph"/>
              <w:spacing w:line="204" w:lineRule="exact"/>
              <w:ind w:left="57" w:right="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6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Poprawnie:</w:t>
            </w:r>
            <w:r>
              <w:rPr>
                <w:rFonts w:ascii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pomieszczeń</w:t>
            </w:r>
          </w:p>
          <w:p w:rsidR="009125CF" w:rsidRDefault="009125CF">
            <w:pPr>
              <w:pStyle w:val="TableParagraph"/>
              <w:spacing w:line="204" w:lineRule="exact"/>
              <w:ind w:left="56" w:right="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9125CF" w:rsidRDefault="009125CF">
            <w:pPr>
              <w:pStyle w:val="TableParagraph"/>
              <w:spacing w:line="204" w:lineRule="exact"/>
              <w:ind w:left="56" w:right="4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wpisy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internetowe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ilustracji;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bezbłędną,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 w:rsidRPr="004872EC"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</w:p>
          <w:p w:rsidR="009125CF" w:rsidRDefault="009125CF">
            <w:pPr>
              <w:pStyle w:val="TableParagraph"/>
              <w:spacing w:line="204" w:lineRule="exact"/>
              <w:ind w:left="57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41" w:line="204" w:lineRule="exact"/>
              <w:ind w:left="57" w:right="1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bezbłędną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domu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Swobodnie </w:t>
            </w:r>
            <w:r w:rsidRPr="004872EC">
              <w:rPr>
                <w:rFonts w:ascii="Century Gothic" w:eastAsia="Times New Roman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dyskutuje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urządzania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pokoju,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uzasadniając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  <w:r>
        <w:rPr>
          <w:noProof/>
          <w:lang w:val="pl-PL" w:eastAsia="pl-PL"/>
        </w:rPr>
        <w:pict>
          <v:group id="_x0000_s1089" style="position:absolute;margin-left:126.4pt;margin-top:104.05pt;width:134.65pt;height:.1pt;z-index:-251651072;mso-position-horizontal-relative:page;mso-position-vertical-relative:page" coordorigin="2528,2081" coordsize="2693,2">
            <v:shape id="_x0000_s1090" style="position:absolute;left:2528;top:2081;width:2693;height:2" coordorigin="2528,2081" coordsize="2693,0" path="m2528,2081r2693,e" filled="f" strokecolor="#6dcff6" strokeweight=".03564mm">
              <v:path arrowok="t"/>
            </v:shape>
            <w10:wrap anchorx="page" anchory="page"/>
          </v:group>
        </w:pict>
      </w:r>
    </w:p>
    <w:p w:rsidR="009125CF" w:rsidRDefault="009125CF">
      <w:pPr>
        <w:spacing w:before="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393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78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9125CF" w:rsidRDefault="009125CF">
            <w:pPr>
              <w:pStyle w:val="TableParagraph"/>
              <w:spacing w:line="204" w:lineRule="exact"/>
              <w:ind w:left="56" w:right="3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9125CF" w:rsidRDefault="009125CF">
            <w:pPr>
              <w:pStyle w:val="TableParagraph"/>
              <w:spacing w:line="204" w:lineRule="exact"/>
              <w:ind w:left="56" w:right="1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 w:rsidRPr="004872EC"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:rsidR="009125CF" w:rsidRDefault="009125CF">
            <w:pPr>
              <w:pStyle w:val="TableParagraph"/>
              <w:spacing w:line="204" w:lineRule="exact"/>
              <w:ind w:left="56" w:right="1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4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6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</w:p>
          <w:p w:rsidR="009125CF" w:rsidRDefault="009125CF">
            <w:pPr>
              <w:pStyle w:val="TableParagraph"/>
              <w:spacing w:line="204" w:lineRule="exact"/>
              <w:ind w:left="56" w:right="1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przedstawiając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5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9125CF" w:rsidRDefault="009125CF">
            <w:pPr>
              <w:pStyle w:val="TableParagraph"/>
              <w:spacing w:line="204" w:lineRule="exact"/>
              <w:ind w:left="56" w:right="3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9125CF" w:rsidRDefault="009125CF">
            <w:pPr>
              <w:pStyle w:val="TableParagraph"/>
              <w:spacing w:line="204" w:lineRule="exact"/>
              <w:ind w:left="56" w:right="2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:rsidR="009125CF" w:rsidRDefault="009125CF">
            <w:pPr>
              <w:pStyle w:val="TableParagraph"/>
              <w:spacing w:line="204" w:lineRule="exact"/>
              <w:ind w:left="56" w:right="1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dzierżawcze,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:rsidR="009125CF" w:rsidRDefault="009125CF">
            <w:pPr>
              <w:pStyle w:val="TableParagraph"/>
              <w:spacing w:line="204" w:lineRule="exact"/>
              <w:ind w:left="56" w:right="1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4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dzierżawczych</w:t>
            </w:r>
          </w:p>
          <w:p w:rsidR="009125CF" w:rsidRDefault="009125CF">
            <w:pPr>
              <w:pStyle w:val="TableParagraph"/>
              <w:spacing w:line="204" w:lineRule="exact"/>
              <w:ind w:left="56" w:right="29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jaką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częścią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mowy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dany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 dialog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 w:rsidRPr="004872EC">
              <w:rPr>
                <w:rFonts w:ascii="Century Gothic" w:hAnsi="Century Gothic"/>
                <w:color w:val="231F20"/>
                <w:spacing w:val="27"/>
                <w:w w:val="11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9125CF" w:rsidRDefault="009125CF">
            <w:pPr>
              <w:pStyle w:val="TableParagraph"/>
              <w:spacing w:line="204" w:lineRule="exact"/>
              <w:ind w:left="56" w:right="3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 w:rsidRPr="004872EC"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 w:rsidRPr="004872EC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 w:rsidRPr="004872EC"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164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określnikami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 w:rsidRPr="004872EC"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27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czasie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</w:p>
          <w:p w:rsidR="009125CF" w:rsidRDefault="009125CF">
            <w:pPr>
              <w:pStyle w:val="TableParagraph"/>
              <w:spacing w:line="199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problemów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zastosowaniem: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 które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4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dzierżawczych;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wykorzystaniem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30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 w:rsidR="009125CF" w:rsidRDefault="009125CF">
            <w:pPr>
              <w:pStyle w:val="TableParagraph"/>
              <w:spacing w:line="204" w:lineRule="exact"/>
              <w:ind w:left="56" w:right="2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 w:rsidRPr="004872EC"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w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9125CF" w:rsidRDefault="009125CF">
            <w:pPr>
              <w:pStyle w:val="TableParagraph"/>
              <w:spacing w:line="204" w:lineRule="exact"/>
              <w:ind w:left="56" w:right="2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:rsidR="009125CF" w:rsidRDefault="009125CF">
            <w:pPr>
              <w:pStyle w:val="TableParagraph"/>
              <w:spacing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używa: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przynależność,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 w:rsidRPr="004872EC"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</w:t>
            </w:r>
            <w:r w:rsidRPr="004872EC"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dzierżawczych.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1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 w:rsidRPr="004872EC"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 w:rsidRPr="004872EC"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4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:rsidR="009125CF" w:rsidRDefault="009125CF">
      <w:pPr>
        <w:spacing w:line="204" w:lineRule="exact"/>
        <w:jc w:val="both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1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62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nagrany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nagrany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korzysta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68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 w:cs="Century Gothic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8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9125CF" w:rsidRDefault="009125CF">
            <w:pPr>
              <w:pStyle w:val="TableParagraph"/>
              <w:spacing w:line="256" w:lineRule="auto"/>
              <w:ind w:left="56" w:right="154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:rsidR="009125CF" w:rsidRDefault="009125CF">
            <w:pPr>
              <w:pStyle w:val="TableParagraph"/>
              <w:spacing w:line="18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zadanie,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liczne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wzoru:</w:t>
            </w:r>
            <w:r w:rsidRPr="004872EC">
              <w:rPr>
                <w:rFonts w:ascii="Century Gothic" w:hAnsi="Century Gothic"/>
                <w:color w:val="231F20"/>
                <w:spacing w:val="21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zawarte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:rsidR="009125CF" w:rsidRDefault="009125CF">
            <w:pPr>
              <w:pStyle w:val="TableParagraph"/>
              <w:spacing w:line="204" w:lineRule="exact"/>
              <w:ind w:left="56" w:right="1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34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materiałach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wizualnych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podobieństw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różnic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pomiędzy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ilustracjami;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:rsidR="009125CF" w:rsidRDefault="009125CF">
            <w:pPr>
              <w:pStyle w:val="TableParagraph"/>
              <w:spacing w:line="204" w:lineRule="exact"/>
              <w:ind w:left="56" w:right="1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3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 w:rsidRPr="004872EC"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8" w:line="204" w:lineRule="exact"/>
              <w:ind w:left="57" w:right="3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 w:rsidRPr="004872EC"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21" w:line="204" w:lineRule="exact"/>
              <w:ind w:left="57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działu,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7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Swobodnie </w:t>
            </w:r>
            <w:r w:rsidRPr="004872EC">
              <w:rPr>
                <w:rFonts w:ascii="Century Gothic" w:eastAsia="Times New Roman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dyskutuje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podobieństwach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różnicach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zróżnicowane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 w:cs="Century Gothic"/>
                <w:color w:val="FFFFF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77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spacing w:before="37"/>
              <w:ind w:left="57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60" w:lineRule="auto"/>
              <w:ind w:left="57" w:right="579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eastAsia="Times New Roman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spacing w:line="186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41" w:lineRule="auto"/>
              <w:ind w:left="56" w:right="206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znaczenie,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problemy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zastosowaniem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because;</w:t>
            </w:r>
          </w:p>
          <w:p w:rsidR="009125CF" w:rsidRDefault="009125CF">
            <w:pPr>
              <w:pStyle w:val="TableParagraph"/>
              <w:spacing w:before="2"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wyrażeń,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słownika;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:rsidR="009125CF" w:rsidRDefault="009125CF">
            <w:pPr>
              <w:pStyle w:val="TableParagraph"/>
              <w:spacing w:line="204" w:lineRule="exact"/>
              <w:ind w:left="57" w:right="1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wspiera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 wiadomość z wyjaśnieniem, dlaczego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8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pojedyncze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26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 z języka polskiego na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0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7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tekst: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wiadomości,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 w:rsidRPr="004872EC"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zakłócać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9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hAnsi="Century Gothic" w:cs="Century Gothic"/>
                <w:color w:val="231F20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zawartych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</w:p>
          <w:p w:rsidR="009125CF" w:rsidRDefault="009125CF">
            <w:pPr>
              <w:pStyle w:val="TableParagraph"/>
              <w:spacing w:line="204" w:lineRule="exact"/>
              <w:ind w:left="57" w:right="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</w:p>
          <w:p w:rsidR="009125CF" w:rsidRDefault="009125CF">
            <w:pPr>
              <w:pStyle w:val="TableParagraph"/>
              <w:spacing w:line="204" w:lineRule="exact"/>
              <w:ind w:left="57" w:right="3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0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9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niekiedy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tekst: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:rsidR="009125CF" w:rsidRDefault="009125CF">
            <w:pPr>
              <w:pStyle w:val="TableParagraph"/>
              <w:spacing w:line="204" w:lineRule="exact"/>
              <w:ind w:left="57" w:right="1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</w:p>
          <w:p w:rsidR="009125CF" w:rsidRDefault="009125CF">
            <w:pPr>
              <w:pStyle w:val="TableParagraph"/>
              <w:spacing w:line="204" w:lineRule="exact"/>
              <w:ind w:left="57" w:right="1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 dlaczego nie; może</w:t>
            </w:r>
          </w:p>
          <w:p w:rsidR="009125CF" w:rsidRDefault="009125CF">
            <w:pPr>
              <w:pStyle w:val="TableParagraph"/>
              <w:spacing w:line="204" w:lineRule="exact"/>
              <w:ind w:left="57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one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2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problem; 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  <w:p w:rsidR="009125CF" w:rsidRDefault="009125CF">
            <w:pPr>
              <w:pStyle w:val="TableParagraph"/>
              <w:spacing w:line="204" w:lineRule="exact"/>
              <w:ind w:left="57" w:right="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stosuje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swoich</w:t>
            </w:r>
            <w:r>
              <w:rPr>
                <w:rFonts w:ascii="Century Gothic" w:hAnsi="Century Gothic" w:cs="Century Gothic"/>
                <w:color w:val="231F20"/>
                <w:spacing w:val="28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wypowiedziach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wyrażenia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ich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41" w:lineRule="auto"/>
              <w:ind w:left="57" w:right="37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planu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czynności</w:t>
            </w:r>
          </w:p>
          <w:p w:rsidR="009125CF" w:rsidRDefault="009125CF">
            <w:pPr>
              <w:pStyle w:val="TableParagraph"/>
              <w:spacing w:line="204" w:lineRule="exact"/>
              <w:ind w:left="57" w:right="3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wiadomości.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nie.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</w:p>
          <w:p w:rsidR="009125CF" w:rsidRDefault="009125CF">
            <w:pPr>
              <w:pStyle w:val="TableParagraph"/>
              <w:spacing w:line="204" w:lineRule="exact"/>
              <w:ind w:left="57" w:right="7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9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użyciem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wyrażeń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/>
                <w:i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2"/>
        <w:rPr>
          <w:rFonts w:ascii="Times New Roman" w:hAnsi="Times New Roman"/>
          <w:sz w:val="29"/>
          <w:szCs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7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 w:cs="Century Gothic"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angielski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nagranie,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drobne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rodzica.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rodzica,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gramatyczne.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angielski.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761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 w:cs="Century Gothic"/>
                <w:color w:val="FFFFF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91" style="width:134.75pt;height:.1pt;mso-position-horizontal-relative:char;mso-position-vertical-relative:line" coordsize="2695,2">
                  <v:group id="_x0000_s1092" style="position:absolute;left:1;top:1;width:2693;height:2" coordorigin="1,1" coordsize="2693,2">
                    <v:shape id="_x0000_s1093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9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2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 korzystając ze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 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9125CF" w:rsidRDefault="009125CF">
            <w:pPr>
              <w:pStyle w:val="TableParagraph"/>
              <w:spacing w:line="204" w:lineRule="exact"/>
              <w:ind w:left="56" w:right="5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eastAsia="Times New Roman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określanie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9125CF" w:rsidRDefault="009125CF">
            <w:pPr>
              <w:pStyle w:val="TableParagraph"/>
              <w:spacing w:line="204" w:lineRule="exact"/>
              <w:ind w:left="56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pisanym;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instrukcje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usłyszeć,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przebywając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zamku.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tekstem: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</w:p>
          <w:p w:rsidR="009125CF" w:rsidRDefault="009125CF">
            <w:pPr>
              <w:pStyle w:val="TableParagraph"/>
              <w:spacing w:line="204" w:lineRule="exact"/>
              <w:ind w:left="57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Niedzicy,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9125CF" w:rsidRDefault="009125CF">
            <w:pPr>
              <w:pStyle w:val="TableParagraph"/>
              <w:spacing w:line="204" w:lineRule="exact"/>
              <w:ind w:left="57" w:right="8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:rsidR="009125CF" w:rsidRDefault="009125CF">
            <w:pPr>
              <w:pStyle w:val="TableParagraph"/>
              <w:spacing w:line="204" w:lineRule="exact"/>
              <w:ind w:left="57" w:right="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powyżej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przestrzeni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publicznej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eastAsia="Times New Roman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line="204" w:lineRule="exact"/>
              <w:ind w:left="56" w:right="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3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:rsidR="009125CF" w:rsidRDefault="009125CF">
            <w:pPr>
              <w:pStyle w:val="TableParagraph"/>
              <w:spacing w:line="204" w:lineRule="exact"/>
              <w:ind w:left="57" w:right="13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9125CF" w:rsidRDefault="009125CF">
            <w:pPr>
              <w:pStyle w:val="TableParagraph"/>
              <w:spacing w:line="204" w:lineRule="exact"/>
              <w:ind w:left="57" w:right="6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Niedzicy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9125CF" w:rsidRDefault="009125CF">
            <w:pPr>
              <w:pStyle w:val="TableParagraph"/>
              <w:spacing w:line="204" w:lineRule="exact"/>
              <w:ind w:left="57" w:right="8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:rsidR="009125CF" w:rsidRDefault="009125CF">
            <w:pPr>
              <w:pStyle w:val="TableParagraph"/>
              <w:spacing w:line="204" w:lineRule="exact"/>
              <w:ind w:left="57" w:right="8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pojawiające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zadaniach,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line="204" w:lineRule="exact"/>
              <w:ind w:left="56" w:right="2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5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eastAsia="Times New Roman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9125CF" w:rsidRDefault="009125CF">
            <w:pPr>
              <w:pStyle w:val="TableParagraph"/>
              <w:spacing w:line="204" w:lineRule="exact"/>
              <w:ind w:left="56" w:right="23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9125CF" w:rsidRDefault="009125CF">
            <w:pPr>
              <w:pStyle w:val="TableParagraph"/>
              <w:spacing w:line="204" w:lineRule="exact"/>
              <w:ind w:left="56" w:right="5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:rsidR="009125CF" w:rsidRDefault="009125CF">
            <w:pPr>
              <w:pStyle w:val="TableParagraph"/>
              <w:spacing w:line="204" w:lineRule="exact"/>
              <w:ind w:left="57" w:right="2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7" w:right="4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:rsidR="009125CF" w:rsidRDefault="009125CF">
            <w:pPr>
              <w:pStyle w:val="TableParagraph"/>
              <w:spacing w:line="204" w:lineRule="exact"/>
              <w:ind w:left="57" w:right="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:rsidR="009125CF" w:rsidRDefault="009125CF">
            <w:pPr>
              <w:pStyle w:val="TableParagraph"/>
              <w:spacing w:line="204" w:lineRule="exact"/>
              <w:ind w:left="57" w:right="8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81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pojawiające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przestrzeni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publicznej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eastAsia="Times New Roman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eastAsia="Times New Roman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eastAsia="Times New Roman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4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9125CF" w:rsidRDefault="009125CF">
            <w:pPr>
              <w:pStyle w:val="TableParagraph"/>
              <w:spacing w:line="204" w:lineRule="exact"/>
              <w:ind w:left="57" w:right="23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7" w:right="4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:rsidR="009125CF" w:rsidRDefault="009125CF">
            <w:pPr>
              <w:pStyle w:val="TableParagraph"/>
              <w:spacing w:line="204" w:lineRule="exact"/>
              <w:ind w:left="57" w:right="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:rsidR="009125CF" w:rsidRDefault="009125CF">
            <w:pPr>
              <w:pStyle w:val="TableParagraph"/>
              <w:spacing w:line="204" w:lineRule="exact"/>
              <w:ind w:left="57" w:right="8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kręgu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tematycznego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działu.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6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6"/>
        <w:rPr>
          <w:rFonts w:ascii="Times New Roman" w:hAnsi="Times New Roman"/>
          <w:sz w:val="27"/>
          <w:szCs w:val="27"/>
        </w:rPr>
      </w:pPr>
      <w:r>
        <w:rPr>
          <w:noProof/>
          <w:lang w:val="pl-PL" w:eastAsia="pl-PL"/>
        </w:rPr>
        <w:pict>
          <v:group id="_x0000_s1094" style="position:absolute;margin-left:126.4pt;margin-top:240.9pt;width:134.65pt;height:.1pt;z-index:-251650048;mso-position-horizontal-relative:page;mso-position-vertical-relative:page" coordorigin="2528,4818" coordsize="2693,2">
            <v:shape id="_x0000_s1095" style="position:absolute;left:2528;top:4818;width:2693;height:2" coordorigin="2528,4818" coordsize="2693,0" path="m2528,4818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153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14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 w:rsidRPr="004872EC"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 informacje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tablic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informacyjnych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gdzie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tablice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znajdują;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gdzie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9125CF" w:rsidRDefault="009125CF">
            <w:pPr>
              <w:pStyle w:val="TableParagraph"/>
              <w:spacing w:line="204" w:lineRule="exact"/>
              <w:ind w:left="56" w:right="14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tablic,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wykazując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wiedzą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wykraczającą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nauczania.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21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</w:p>
          <w:p w:rsidR="009125CF" w:rsidRDefault="009125CF">
            <w:pPr>
              <w:pStyle w:val="TableParagraph"/>
              <w:spacing w:line="204" w:lineRule="exact"/>
              <w:ind w:left="56" w:right="3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9125CF" w:rsidRDefault="009125CF">
            <w:pPr>
              <w:pStyle w:val="TableParagraph"/>
              <w:spacing w:line="204" w:lineRule="exact"/>
              <w:ind w:left="56" w:right="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frazowych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 uzupełnianie 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9125CF" w:rsidRDefault="009125CF">
            <w:pPr>
              <w:pStyle w:val="TableParagraph"/>
              <w:spacing w:line="204" w:lineRule="exact"/>
              <w:ind w:left="56" w:right="35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9125CF" w:rsidRDefault="009125CF">
            <w:pPr>
              <w:pStyle w:val="TableParagraph"/>
              <w:spacing w:line="256" w:lineRule="auto"/>
              <w:ind w:left="56" w:right="2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wspomnianych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  <w:p w:rsidR="009125CF" w:rsidRDefault="009125CF">
            <w:pPr>
              <w:pStyle w:val="TableParagraph"/>
              <w:spacing w:line="18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tekstu:</w:t>
            </w:r>
            <w:r w:rsidRPr="004872EC">
              <w:rPr>
                <w:rFonts w:ascii="Century Gothic" w:eastAsia="Times New Roman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usług;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line="204" w:lineRule="exact"/>
              <w:ind w:left="57" w:right="2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słownictwo:  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9125CF" w:rsidRDefault="009125CF">
            <w:pPr>
              <w:pStyle w:val="TableParagraph"/>
              <w:spacing w:line="204" w:lineRule="exact"/>
              <w:ind w:left="56" w:right="3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 frazowe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9125CF" w:rsidRDefault="009125CF">
            <w:pPr>
              <w:pStyle w:val="TableParagraph"/>
              <w:spacing w:line="204" w:lineRule="exact"/>
              <w:ind w:left="56" w:right="45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wszystkich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wspomnianych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2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:rsidR="009125CF" w:rsidRDefault="009125CF">
            <w:pPr>
              <w:pStyle w:val="TableParagraph"/>
              <w:spacing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9125CF" w:rsidRDefault="009125CF">
            <w:pPr>
              <w:pStyle w:val="TableParagraph"/>
              <w:spacing w:line="204" w:lineRule="exact"/>
              <w:ind w:left="56" w:right="5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frazowe</w:t>
            </w:r>
            <w:r w:rsidRPr="004872EC">
              <w:rPr>
                <w:rFonts w:ascii="Century Gothic" w:eastAsia="Times New Roman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definicji,</w:t>
            </w:r>
          </w:p>
          <w:p w:rsidR="009125CF" w:rsidRDefault="009125CF">
            <w:pPr>
              <w:pStyle w:val="TableParagraph"/>
              <w:spacing w:line="204" w:lineRule="exact"/>
              <w:ind w:left="56" w:right="3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9125CF" w:rsidRDefault="009125CF">
            <w:pPr>
              <w:pStyle w:val="TableParagraph"/>
              <w:spacing w:line="204" w:lineRule="exact"/>
              <w:ind w:left="56" w:right="53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0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  <w:p w:rsidR="009125CF" w:rsidRDefault="009125CF">
            <w:pPr>
              <w:pStyle w:val="TableParagraph"/>
              <w:spacing w:line="204" w:lineRule="exact"/>
              <w:ind w:left="56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5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użyte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w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:rsidR="009125CF" w:rsidRDefault="009125CF">
            <w:pPr>
              <w:pStyle w:val="TableParagraph"/>
              <w:spacing w:line="204" w:lineRule="exact"/>
              <w:ind w:left="56" w:right="1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8" w:line="204" w:lineRule="exact"/>
              <w:ind w:left="57" w:right="3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poprawnie:</w:t>
            </w:r>
            <w:r w:rsidRPr="004872EC">
              <w:rPr>
                <w:rFonts w:ascii="Century Gothic" w:eastAsia="Times New Roman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  <w:p w:rsidR="009125CF" w:rsidRDefault="009125CF">
            <w:pPr>
              <w:pStyle w:val="TableParagraph"/>
              <w:spacing w:line="204" w:lineRule="exact"/>
              <w:ind w:left="57" w:right="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do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7" w:right="5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ćwiczonych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dziale.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7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741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Be</w:t>
            </w:r>
            <w:r>
              <w:rPr>
                <w:rFonts w:ascii="Century Gothic" w:hAnsi="Century Gothic" w:cs="Century Gothic"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zapamiętaniem,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stosujemy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 wskazujące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przedimki;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przedimki</w:t>
            </w:r>
          </w:p>
          <w:p w:rsidR="009125CF" w:rsidRDefault="009125CF">
            <w:pPr>
              <w:pStyle w:val="TableParagraph"/>
              <w:spacing w:line="204" w:lineRule="exact"/>
              <w:ind w:left="56" w:right="1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 w:rsidRPr="004872EC">
              <w:rPr>
                <w:rFonts w:ascii="Century Gothic" w:hAnsi="Century Gothic"/>
                <w:color w:val="231F20"/>
                <w:spacing w:val="29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9125CF" w:rsidRDefault="009125CF">
            <w:pPr>
              <w:pStyle w:val="TableParagraph"/>
              <w:spacing w:line="204" w:lineRule="exact"/>
              <w:ind w:left="56" w:right="2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dopasowaniem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przedimki,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wskazuje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9125CF" w:rsidRDefault="009125CF">
            <w:pPr>
              <w:pStyle w:val="TableParagraph"/>
              <w:spacing w:line="204" w:lineRule="exact"/>
              <w:ind w:left="56" w:right="2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</w:p>
          <w:p w:rsidR="009125CF" w:rsidRDefault="009125CF">
            <w:pPr>
              <w:pStyle w:val="TableParagraph"/>
              <w:spacing w:line="204" w:lineRule="exact"/>
              <w:ind w:left="56" w:right="4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wskazujących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zaimkami,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 zaimkami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2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zaimków 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9125CF" w:rsidRDefault="009125CF">
            <w:pPr>
              <w:pStyle w:val="TableParagraph"/>
              <w:spacing w:line="204" w:lineRule="exact"/>
              <w:ind w:left="56" w:right="23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 wskazujących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</w:p>
          <w:p w:rsidR="009125CF" w:rsidRDefault="009125CF">
            <w:pPr>
              <w:pStyle w:val="TableParagraph"/>
              <w:spacing w:line="204" w:lineRule="exact"/>
              <w:ind w:left="56" w:right="27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dopasowanie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napisanych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9125CF" w:rsidRDefault="009125CF">
            <w:pPr>
              <w:pStyle w:val="TableParagraph"/>
              <w:spacing w:line="204" w:lineRule="exact"/>
              <w:ind w:left="56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spacing w:val="29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przedimkami.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97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6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zapamiętaniem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prezentowanego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zadaniach.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niżej;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odnajdując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ćwiczeniach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</w:p>
          <w:p w:rsidR="009125CF" w:rsidRDefault="009125CF">
            <w:pPr>
              <w:pStyle w:val="TableParagraph"/>
              <w:spacing w:line="204" w:lineRule="exact"/>
              <w:ind w:left="56" w:right="640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</w:p>
          <w:p w:rsidR="009125CF" w:rsidRDefault="009125CF">
            <w:pPr>
              <w:pStyle w:val="TableParagraph"/>
              <w:spacing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pary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1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</w:p>
          <w:p w:rsidR="009125CF" w:rsidRDefault="009125CF">
            <w:pPr>
              <w:pStyle w:val="TableParagraph"/>
              <w:spacing w:line="204" w:lineRule="exact"/>
              <w:ind w:left="56" w:right="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9125CF" w:rsidRDefault="009125CF">
            <w:pPr>
              <w:pStyle w:val="TableParagraph"/>
              <w:spacing w:line="204" w:lineRule="exact"/>
              <w:ind w:left="56" w:right="76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:rsidR="009125CF" w:rsidRDefault="009125CF">
            <w:pPr>
              <w:pStyle w:val="TableParagraph"/>
              <w:spacing w:line="204" w:lineRule="exact"/>
              <w:ind w:left="56" w:right="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zadaniach: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7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zabawek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dziecięcych,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940" w:right="740" w:bottom="540" w:left="740" w:header="0" w:footer="358" w:gutter="0"/>
          <w:cols w:space="708"/>
        </w:sectPr>
      </w:pPr>
    </w:p>
    <w:p w:rsidR="009125CF" w:rsidRDefault="009125CF">
      <w:pPr>
        <w:spacing w:before="2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97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93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6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nagrania: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:rsidR="009125CF" w:rsidRDefault="009125CF">
            <w:pPr>
              <w:pStyle w:val="TableParagraph"/>
              <w:spacing w:line="204" w:lineRule="exact"/>
              <w:ind w:left="56" w:right="3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lakonicznie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nagrania:</w:t>
            </w:r>
          </w:p>
          <w:p w:rsidR="009125CF" w:rsidRDefault="009125CF">
            <w:pPr>
              <w:pStyle w:val="TableParagraph"/>
              <w:spacing w:line="204" w:lineRule="exact"/>
              <w:ind w:left="56" w:right="1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:rsidR="009125CF" w:rsidRDefault="009125CF">
            <w:pPr>
              <w:pStyle w:val="TableParagraph"/>
              <w:spacing w:line="204" w:lineRule="exact"/>
              <w:ind w:left="56" w:right="305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o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9125CF" w:rsidRDefault="009125CF">
            <w:pPr>
              <w:pStyle w:val="TableParagraph"/>
              <w:spacing w:line="204" w:lineRule="exact"/>
              <w:ind w:left="56" w:right="7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9125CF" w:rsidRDefault="009125CF">
            <w:pPr>
              <w:pStyle w:val="TableParagraph"/>
              <w:spacing w:line="204" w:lineRule="exact"/>
              <w:ind w:left="56" w:right="76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7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4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listę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8" w:line="204" w:lineRule="exact"/>
              <w:ind w:left="56" w:right="18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zdanie.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</w:p>
          <w:p w:rsidR="009125CF" w:rsidRDefault="009125CF">
            <w:pPr>
              <w:pStyle w:val="TableParagraph"/>
              <w:spacing w:line="204" w:lineRule="exact"/>
              <w:ind w:left="56" w:right="5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wskazanego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:rsidR="009125CF" w:rsidRDefault="009125CF">
            <w:pPr>
              <w:pStyle w:val="TableParagraph"/>
              <w:spacing w:line="204" w:lineRule="exact"/>
              <w:ind w:left="56" w:right="4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 w:rsidRPr="004872EC"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8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worzy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/>
                <w:color w:val="231F20"/>
                <w:spacing w:val="2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:rsidR="009125CF" w:rsidRDefault="009125CF">
            <w:pPr>
              <w:pStyle w:val="TableParagraph"/>
              <w:spacing w:line="204" w:lineRule="exact"/>
              <w:ind w:left="56" w:right="4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6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line="204" w:lineRule="exact"/>
              <w:ind w:left="56" w:right="61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worzy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:rsidR="009125CF" w:rsidRDefault="009125CF">
            <w:pPr>
              <w:pStyle w:val="TableParagraph"/>
              <w:spacing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dialogu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zdanie,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41" w:line="204" w:lineRule="exact"/>
              <w:ind w:left="57" w:right="1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 w:rsidRPr="004872EC"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sporządza 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0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gramatyczne:</w:t>
            </w:r>
          </w:p>
          <w:p w:rsidR="009125CF" w:rsidRDefault="009125CF">
            <w:pPr>
              <w:pStyle w:val="TableParagraph"/>
              <w:spacing w:line="204" w:lineRule="exact"/>
              <w:ind w:left="57" w:right="9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zdanie;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1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60" w:lineRule="auto"/>
              <w:ind w:left="56" w:right="579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9125CF" w:rsidRDefault="009125CF">
            <w:pPr>
              <w:pStyle w:val="TableParagraph"/>
              <w:spacing w:line="186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37"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</w:p>
          <w:p w:rsidR="009125CF" w:rsidRDefault="009125CF">
            <w:pPr>
              <w:pStyle w:val="TableParagraph"/>
              <w:spacing w:line="204" w:lineRule="exact"/>
              <w:ind w:left="56" w:right="2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3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7" w:right="5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 w:rsidRPr="004872EC">
              <w:rPr>
                <w:rFonts w:ascii="Century Gothic" w:hAnsi="Century Gothic"/>
                <w:color w:val="231F20"/>
                <w:spacing w:val="23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formalny,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zakłócające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7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:rsidR="009125CF" w:rsidRDefault="009125CF">
            <w:pPr>
              <w:pStyle w:val="TableParagraph"/>
              <w:spacing w:line="204" w:lineRule="exact"/>
              <w:ind w:left="57" w:right="4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błędy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</w:p>
          <w:p w:rsidR="009125CF" w:rsidRDefault="009125CF">
            <w:pPr>
              <w:pStyle w:val="TableParagraph"/>
              <w:spacing w:line="204" w:lineRule="exact"/>
              <w:ind w:left="56" w:right="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poprawić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  <w:p w:rsidR="009125CF" w:rsidRDefault="009125CF">
            <w:pPr>
              <w:pStyle w:val="TableParagraph"/>
              <w:spacing w:line="204" w:lineRule="exact"/>
              <w:ind w:left="57" w:right="16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e-maila  wyrazów  porządkujących</w:t>
            </w:r>
            <w:r>
              <w:rPr>
                <w:rFonts w:ascii="Century Gothic" w:hAnsi="Century Gothic" w:cs="Century Gothic"/>
                <w:color w:val="231F20"/>
                <w:spacing w:val="23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zakłócające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0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:rsidR="009125CF" w:rsidRDefault="009125CF">
            <w:pPr>
              <w:pStyle w:val="TableParagraph"/>
              <w:spacing w:line="204" w:lineRule="exact"/>
              <w:ind w:left="57" w:right="2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dostać;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1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teksty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 – może czasami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/>
                <w:color w:val="231F20"/>
                <w:spacing w:val="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  <w:p w:rsidR="009125CF" w:rsidRDefault="009125CF">
            <w:pPr>
              <w:pStyle w:val="TableParagraph"/>
              <w:spacing w:line="204" w:lineRule="exact"/>
              <w:ind w:left="57" w:right="1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swojej</w:t>
            </w:r>
          </w:p>
          <w:p w:rsidR="009125CF" w:rsidRDefault="009125CF">
            <w:pPr>
              <w:pStyle w:val="TableParagraph"/>
              <w:spacing w:line="204" w:lineRule="exact"/>
              <w:ind w:left="57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1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 w:rsidRPr="004872EC"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wysiłku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 w:rsidRPr="004872EC"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porządkujących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informacje.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pisze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list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5"/>
                <w:sz w:val="17"/>
              </w:rPr>
              <w:t>formalny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odpowiedzi.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7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:rsidR="009125CF" w:rsidRDefault="009125CF">
            <w:pPr>
              <w:pStyle w:val="TableParagraph"/>
              <w:spacing w:line="204" w:lineRule="exact"/>
              <w:ind w:left="57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110"/>
                <w:sz w:val="17"/>
              </w:rPr>
              <w:t>-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2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:rsidR="009125CF" w:rsidRDefault="009125CF">
            <w:pPr>
              <w:pStyle w:val="TableParagraph"/>
              <w:spacing w:line="204" w:lineRule="exact"/>
              <w:ind w:left="57" w:right="2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dostać.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92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096" style="width:134.75pt;height:.1pt;mso-position-horizontal-relative:char;mso-position-vertical-relative:line" coordsize="2695,2">
                  <v:group id="_x0000_s1097" style="position:absolute;left:1;top:1;width:2693;height:2" coordorigin="1,1" coordsize="2693,2">
                    <v:shape id="_x0000_s1098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42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 luki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6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odpowiedniej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formie;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9125CF" w:rsidRDefault="009125CF">
            <w:pPr>
              <w:pStyle w:val="TableParagraph"/>
              <w:spacing w:line="204" w:lineRule="exact"/>
              <w:ind w:left="56" w:right="2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9125CF" w:rsidRDefault="009125CF">
            <w:pPr>
              <w:pStyle w:val="TableParagraph"/>
              <w:spacing w:line="204" w:lineRule="exact"/>
              <w:ind w:left="56" w:right="2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9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92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 tekst nagrania,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kończy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kolegi,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e-mail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formalny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formalny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formalny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e-mail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częściowo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formalny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nauczyciela.</w:t>
            </w:r>
          </w:p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414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10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2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pytanie,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wynalazków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zdarzyć,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kilka</w:t>
            </w:r>
            <w:r w:rsidRPr="004872EC"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</w:p>
          <w:p w:rsidR="009125CF" w:rsidRDefault="009125CF">
            <w:pPr>
              <w:pStyle w:val="TableParagraph"/>
              <w:spacing w:line="204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9125CF" w:rsidRDefault="009125CF">
      <w:pPr>
        <w:spacing w:before="7"/>
        <w:rPr>
          <w:rFonts w:ascii="Times New Roman" w:hAnsi="Times New Roman"/>
          <w:sz w:val="7"/>
          <w:szCs w:val="7"/>
        </w:rPr>
      </w:pPr>
      <w:r>
        <w:rPr>
          <w:noProof/>
          <w:lang w:val="pl-PL" w:eastAsia="pl-PL"/>
        </w:rPr>
        <w:pict>
          <v:group id="_x0000_s1099" style="position:absolute;margin-left:126.4pt;margin-top:234.85pt;width:134.65pt;height:.1pt;z-index:-251649024;mso-position-horizontal-relative:page;mso-position-vertical-relative:page" coordorigin="2528,4697" coordsize="2693,2">
            <v:shape id="_x0000_s1100" style="position:absolute;left:2528;top:4697;width:2693;height:2" coordorigin="2528,4697" coordsize="2693,0" path="m2528,46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13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9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2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9125CF" w:rsidRDefault="009125CF">
            <w:pPr>
              <w:pStyle w:val="TableParagraph"/>
              <w:spacing w:line="204" w:lineRule="exact"/>
              <w:ind w:left="56" w:right="332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2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9125CF" w:rsidRDefault="009125CF">
            <w:pPr>
              <w:pStyle w:val="TableParagraph"/>
              <w:spacing w:line="204" w:lineRule="exact"/>
              <w:ind w:left="56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tworzy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13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86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7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rzeczownikami;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 ze słownika,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3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wypowiedzi, uzupełnia 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:rsidR="009125CF" w:rsidRDefault="009125CF">
            <w:pPr>
              <w:pStyle w:val="TableParagraph"/>
              <w:spacing w:line="204" w:lineRule="exact"/>
              <w:ind w:left="57" w:right="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</w:p>
          <w:p w:rsidR="009125CF" w:rsidRDefault="009125CF">
            <w:pPr>
              <w:pStyle w:val="TableParagraph"/>
              <w:spacing w:line="256" w:lineRule="auto"/>
              <w:ind w:left="57" w:right="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  <w:p w:rsidR="009125CF" w:rsidRDefault="009125CF">
            <w:pPr>
              <w:pStyle w:val="TableParagraph"/>
              <w:spacing w:line="18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eastAsia="Times New Roman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7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9125CF" w:rsidRDefault="009125CF">
            <w:pPr>
              <w:pStyle w:val="TableParagraph"/>
              <w:spacing w:line="204" w:lineRule="exact"/>
              <w:ind w:left="56" w:right="5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3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wybór;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 zdarza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się, że wykonując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odpowiada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353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0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wolnym; uzasadnia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  <w:p w:rsidR="009125CF" w:rsidRDefault="009125CF">
            <w:pPr>
              <w:pStyle w:val="TableParagraph"/>
              <w:spacing w:line="204" w:lineRule="exact"/>
              <w:ind w:left="57" w:right="5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rzeczownikami.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0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</w:p>
          <w:p w:rsidR="009125CF" w:rsidRDefault="009125CF">
            <w:pPr>
              <w:pStyle w:val="TableParagraph"/>
              <w:spacing w:line="204" w:lineRule="exact"/>
              <w:ind w:left="57" w:right="3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7" w:right="7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9125CF" w:rsidRDefault="009125CF">
            <w:pPr>
              <w:pStyle w:val="TableParagraph"/>
              <w:spacing w:line="204" w:lineRule="exact"/>
              <w:ind w:left="57" w:right="5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wybór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wolnym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tworzących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:rsidR="009125CF" w:rsidRDefault="009125CF">
            <w:pPr>
              <w:pStyle w:val="TableParagraph"/>
              <w:spacing w:line="204" w:lineRule="exact"/>
              <w:ind w:left="56" w:right="5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 w:rsidRPr="004872EC"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ilustrując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skonstruowanymi</w:t>
            </w:r>
            <w:r w:rsidRPr="004872EC">
              <w:rPr>
                <w:rFonts w:ascii="Century Gothic" w:hAnsi="Century Gothic"/>
                <w:color w:val="231F20"/>
                <w:spacing w:val="3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 na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wybór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15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03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:rsidR="009125CF" w:rsidRDefault="009125CF">
            <w:pPr>
              <w:pStyle w:val="TableParagraph"/>
              <w:spacing w:line="204" w:lineRule="exact"/>
              <w:ind w:left="56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9125CF" w:rsidRDefault="009125CF">
            <w:pPr>
              <w:pStyle w:val="TableParagraph"/>
              <w:spacing w:line="204" w:lineRule="exact"/>
              <w:ind w:left="56" w:right="330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9125CF" w:rsidRDefault="009125CF">
            <w:pPr>
              <w:pStyle w:val="TableParagraph"/>
              <w:spacing w:line="204" w:lineRule="exact"/>
              <w:ind w:left="56" w:right="1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9125CF" w:rsidRDefault="009125CF">
            <w:pPr>
              <w:pStyle w:val="TableParagraph"/>
              <w:spacing w:line="204" w:lineRule="exact"/>
              <w:ind w:left="56" w:right="42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1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9125CF" w:rsidRDefault="009125CF">
            <w:pPr>
              <w:pStyle w:val="TableParagraph"/>
              <w:spacing w:line="204" w:lineRule="exact"/>
              <w:ind w:left="56" w:right="329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9125CF" w:rsidRDefault="009125CF">
            <w:pPr>
              <w:pStyle w:val="TableParagraph"/>
              <w:spacing w:line="204" w:lineRule="exact"/>
              <w:ind w:left="56" w:right="1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9125CF" w:rsidRDefault="009125CF">
            <w:pPr>
              <w:pStyle w:val="TableParagraph"/>
              <w:spacing w:line="204" w:lineRule="exact"/>
              <w:ind w:left="56" w:right="42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akapitów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Pamięta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dziale,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9125CF" w:rsidRDefault="009125CF">
            <w:pPr>
              <w:pStyle w:val="TableParagraph"/>
              <w:spacing w:line="204" w:lineRule="exact"/>
              <w:ind w:left="56" w:right="329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9125CF" w:rsidRDefault="009125CF">
            <w:pPr>
              <w:pStyle w:val="TableParagraph"/>
              <w:spacing w:line="204" w:lineRule="exact"/>
              <w:ind w:left="56" w:right="1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9125CF" w:rsidRDefault="009125CF">
            <w:pPr>
              <w:pStyle w:val="TableParagraph"/>
              <w:spacing w:line="204" w:lineRule="exact"/>
              <w:ind w:left="56" w:right="42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</w:p>
          <w:p w:rsidR="009125CF" w:rsidRDefault="009125CF">
            <w:pPr>
              <w:pStyle w:val="TableParagraph"/>
              <w:spacing w:line="204" w:lineRule="exact"/>
              <w:ind w:left="56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zainteresowań, 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 słownictwo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9125CF" w:rsidRDefault="009125CF">
            <w:pPr>
              <w:pStyle w:val="TableParagraph"/>
              <w:spacing w:line="204" w:lineRule="exact"/>
              <w:ind w:left="56" w:right="329"/>
              <w:rPr>
                <w:rFonts w:ascii="Trebuchet MS" w:hAnsi="Trebuchet MS" w:cs="Trebuchet MS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 w:rsidRPr="004872EC"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9125CF" w:rsidRDefault="009125CF">
            <w:pPr>
              <w:pStyle w:val="TableParagraph"/>
              <w:spacing w:line="204" w:lineRule="exact"/>
              <w:ind w:left="56" w:right="1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3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tematycznie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prezentowanym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2"/>
                <w:szCs w:val="12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01" w:line="204" w:lineRule="exact"/>
              <w:ind w:left="57" w:right="33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6"/>
          <w:szCs w:val="6"/>
        </w:rPr>
      </w:pPr>
      <w:r>
        <w:rPr>
          <w:noProof/>
          <w:lang w:val="pl-PL" w:eastAsia="pl-PL"/>
        </w:rPr>
        <w:pict>
          <v:group id="_x0000_s1101" style="position:absolute;margin-left:126.4pt;margin-top:83.65pt;width:134.65pt;height:.1pt;z-index:-251648000;mso-position-horizontal-relative:page;mso-position-vertical-relative:page" coordorigin="2528,1673" coordsize="2693,2">
            <v:shape id="_x0000_s1102" style="position:absolute;left:2528;top:1673;width:2693;height:2" coordorigin="2528,1673" coordsize="2693,0" path="m2528,1673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8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14"/>
                <w:szCs w:val="14"/>
              </w:rPr>
            </w:pPr>
          </w:p>
          <w:p w:rsidR="009125CF" w:rsidRDefault="009125CF">
            <w:pPr>
              <w:pStyle w:val="TableParagraph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1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II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trybu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warunkowego</w:t>
            </w:r>
            <w:r>
              <w:rPr>
                <w:rFonts w:ascii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rzeczowników </w:t>
            </w:r>
            <w:r>
              <w:rPr>
                <w:rFonts w:ascii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bezokoliczników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związane,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bardzo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I,</w:t>
            </w:r>
            <w:r>
              <w:rPr>
                <w:rFonts w:ascii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II;</w:t>
            </w:r>
            <w:r>
              <w:rPr>
                <w:rFonts w:ascii="Century Gothic" w:hAnsi="Century Gothic" w:cs="Century Gothic"/>
                <w:color w:val="231F20"/>
                <w:w w:val="11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9125CF" w:rsidRDefault="009125CF">
            <w:pPr>
              <w:pStyle w:val="TableParagraph"/>
              <w:spacing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9125CF" w:rsidRDefault="009125CF">
            <w:pPr>
              <w:pStyle w:val="TableParagraph"/>
              <w:spacing w:line="204" w:lineRule="exact"/>
              <w:ind w:left="56" w:right="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30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9125CF" w:rsidRDefault="009125CF">
            <w:pPr>
              <w:pStyle w:val="TableParagraph"/>
              <w:spacing w:line="204" w:lineRule="exact"/>
              <w:ind w:left="56" w:right="3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7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4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12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:rsidR="009125CF" w:rsidRDefault="009125CF">
            <w:pPr>
              <w:pStyle w:val="TableParagraph"/>
              <w:spacing w:line="204" w:lineRule="exact"/>
              <w:ind w:left="56" w:right="16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bezokoliczników,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:rsidR="009125CF" w:rsidRDefault="009125CF">
            <w:pPr>
              <w:pStyle w:val="TableParagraph"/>
              <w:spacing w:line="204" w:lineRule="exact"/>
              <w:ind w:left="56" w:right="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trybach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warunkowych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0,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0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II,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9125CF" w:rsidRDefault="009125CF">
            <w:pPr>
              <w:pStyle w:val="TableParagraph"/>
              <w:spacing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9125CF" w:rsidRDefault="009125CF">
            <w:pPr>
              <w:pStyle w:val="TableParagraph"/>
              <w:spacing w:line="204" w:lineRule="exact"/>
              <w:ind w:left="56" w:right="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30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9125CF" w:rsidRDefault="009125CF">
            <w:pPr>
              <w:pStyle w:val="TableParagraph"/>
              <w:spacing w:line="204" w:lineRule="exact"/>
              <w:ind w:left="56" w:right="3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bezokoliczników</w:t>
            </w: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się,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związane,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II,</w:t>
            </w:r>
            <w:r>
              <w:rPr>
                <w:rFonts w:ascii="Century Gothic" w:hAnsi="Century Gothic" w:cs="Century Gothic"/>
                <w:color w:val="231F20"/>
                <w:w w:val="11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9125CF" w:rsidRDefault="009125CF">
            <w:pPr>
              <w:pStyle w:val="TableParagraph"/>
              <w:spacing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9125CF" w:rsidRDefault="009125CF">
            <w:pPr>
              <w:pStyle w:val="TableParagraph"/>
              <w:spacing w:line="204" w:lineRule="exact"/>
              <w:ind w:left="56" w:right="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30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9125CF" w:rsidRDefault="009125CF">
            <w:pPr>
              <w:pStyle w:val="TableParagraph"/>
              <w:spacing w:line="204" w:lineRule="exact"/>
              <w:ind w:left="56" w:right="3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 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warunkowych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I,</w:t>
            </w:r>
            <w:r>
              <w:rPr>
                <w:rFonts w:ascii="Century Gothic" w:hAnsi="Century Gothic" w:cs="Century Gothic"/>
                <w:color w:val="231F20"/>
                <w:w w:val="11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II,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9125CF" w:rsidRDefault="009125CF">
            <w:pPr>
              <w:pStyle w:val="TableParagraph"/>
              <w:spacing w:line="204" w:lineRule="exact"/>
              <w:ind w:left="56" w:right="4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9125CF" w:rsidRDefault="009125CF">
            <w:pPr>
              <w:pStyle w:val="TableParagraph"/>
              <w:spacing w:line="204" w:lineRule="exact"/>
              <w:ind w:left="56" w:right="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9125CF" w:rsidRDefault="009125CF">
            <w:pPr>
              <w:pStyle w:val="TableParagraph"/>
              <w:spacing w:line="204" w:lineRule="exact"/>
              <w:ind w:left="56" w:right="30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9125CF" w:rsidRDefault="009125CF">
            <w:pPr>
              <w:pStyle w:val="TableParagraph"/>
              <w:spacing w:line="204" w:lineRule="exact"/>
              <w:ind w:left="56" w:right="3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1</w:t>
            </w:r>
          </w:p>
          <w:p w:rsidR="009125CF" w:rsidRDefault="009125CF">
            <w:pPr>
              <w:pStyle w:val="TableParagraph"/>
              <w:spacing w:line="204" w:lineRule="exact"/>
              <w:ind w:left="56" w:right="16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2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9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60" w:right="740" w:bottom="540" w:left="740" w:header="0" w:footer="358" w:gutter="0"/>
          <w:cols w:space="708"/>
        </w:sectPr>
      </w:pPr>
    </w:p>
    <w:p w:rsidR="009125CF" w:rsidRDefault="009125CF">
      <w:pPr>
        <w:spacing w:before="8"/>
        <w:rPr>
          <w:rFonts w:ascii="Times New Roman" w:hAnsi="Times New Roman"/>
          <w:sz w:val="7"/>
          <w:szCs w:val="7"/>
        </w:rPr>
      </w:pPr>
      <w:r>
        <w:rPr>
          <w:noProof/>
          <w:lang w:val="pl-PL" w:eastAsia="pl-PL"/>
        </w:rPr>
        <w:pict>
          <v:group id="_x0000_s1103" style="position:absolute;margin-left:126.4pt;margin-top:217.2pt;width:134.65pt;height:.1pt;z-index:-251646976;mso-position-horizontal-relative:page;mso-position-vertical-relative:page" coordorigin="2528,4344" coordsize="2693,2">
            <v:shape id="_x0000_s1104" style="position:absolute;left:2528;top:4344;width:2693;height:2" coordorigin="2528,4344" coordsize="2693,0" path="m2528,434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7"/>
              <w:ind w:left="56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powinności.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2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4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myląc.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powinności,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spacing w:before="37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line="204" w:lineRule="exact"/>
              <w:ind w:left="56" w:right="4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line="204" w:lineRule="exact"/>
              <w:ind w:left="56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nagrań,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</w:p>
          <w:p w:rsidR="009125CF" w:rsidRDefault="009125CF">
            <w:pPr>
              <w:pStyle w:val="TableParagraph"/>
              <w:spacing w:line="204" w:lineRule="exact"/>
              <w:ind w:left="56" w:right="6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  <w:p w:rsidR="009125CF" w:rsidRDefault="009125CF">
            <w:pPr>
              <w:pStyle w:val="TableParagraph"/>
              <w:spacing w:line="204" w:lineRule="exact"/>
              <w:ind w:left="56" w:right="2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opinią bądź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9125CF" w:rsidRDefault="009125CF">
            <w:pPr>
              <w:pStyle w:val="TableParagraph"/>
              <w:spacing w:line="204" w:lineRule="exact"/>
              <w:ind w:left="56" w:right="6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poprawnie  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nagrań,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różnią</w:t>
            </w:r>
            <w:r w:rsidRPr="004872EC"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styl</w:t>
            </w:r>
          </w:p>
          <w:p w:rsidR="009125CF" w:rsidRDefault="009125CF">
            <w:pPr>
              <w:pStyle w:val="TableParagraph"/>
              <w:spacing w:line="204" w:lineRule="exact"/>
              <w:ind w:left="56" w:right="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zgadzaniu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opinią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bądź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opinii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9125CF" w:rsidRDefault="009125CF">
            <w:pPr>
              <w:pStyle w:val="TableParagraph"/>
              <w:spacing w:line="204" w:lineRule="exact"/>
              <w:ind w:left="56" w:right="6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nazywa </w:t>
            </w:r>
            <w:r w:rsidRPr="004872EC"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zainteresowania,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nagrań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4" w:lineRule="exact"/>
              <w:ind w:left="57" w:right="30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 w:rsidRPr="004872EC"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spacing w:line="204" w:lineRule="exact"/>
              <w:ind w:left="57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9125CF" w:rsidRDefault="009125CF">
            <w:pPr>
              <w:pStyle w:val="TableParagraph"/>
              <w:spacing w:line="204" w:lineRule="exact"/>
              <w:ind w:left="57" w:right="1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zainteresowania,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podając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definicje.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4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 definicji,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teatralną,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znaczenie;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teatralną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204" w:lineRule="exact"/>
              <w:ind w:left="56" w:right="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zadania;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 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9125CF" w:rsidRDefault="009125CF">
            <w:pPr>
              <w:pStyle w:val="TableParagraph"/>
              <w:spacing w:line="204" w:lineRule="exact"/>
              <w:ind w:left="56" w:right="5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związanego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teatralną;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angielskim.</w:t>
            </w:r>
          </w:p>
        </w:tc>
      </w:tr>
    </w:tbl>
    <w:p w:rsidR="009125CF" w:rsidRDefault="009125CF">
      <w:pPr>
        <w:spacing w:line="201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17"/>
          <w:szCs w:val="17"/>
        </w:rPr>
      </w:pPr>
      <w:r>
        <w:rPr>
          <w:noProof/>
          <w:lang w:val="pl-PL" w:eastAsia="pl-PL"/>
        </w:rPr>
        <w:pict>
          <v:group id="_x0000_s1105" style="position:absolute;margin-left:126.4pt;margin-top:234.85pt;width:134.65pt;height:.1pt;z-index:-251645952;mso-position-horizontal-relative:page;mso-position-vertical-relative:page" coordorigin="2528,4697" coordsize="2693,2">
            <v:shape id="_x0000_s1106" style="position:absolute;left:2528;top:4697;width:2693;height:2" coordorigin="2528,4697" coordsize="2693,0" path="m2528,46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4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 w:rsidRPr="004872EC"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wystawy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  <w:p w:rsidR="009125CF" w:rsidRDefault="009125CF">
            <w:pPr>
              <w:pStyle w:val="TableParagraph"/>
              <w:spacing w:line="204" w:lineRule="exact"/>
              <w:ind w:left="56" w:right="35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90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pytania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ilustracji</w:t>
            </w:r>
          </w:p>
          <w:p w:rsidR="009125CF" w:rsidRDefault="009125CF">
            <w:pPr>
              <w:pStyle w:val="TableParagraph"/>
              <w:spacing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wystawy;</w:t>
            </w:r>
          </w:p>
          <w:p w:rsidR="009125CF" w:rsidRDefault="009125CF">
            <w:pPr>
              <w:pStyle w:val="TableParagraph"/>
              <w:spacing w:line="204" w:lineRule="exact"/>
              <w:ind w:left="56" w:right="4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wystawy;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3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1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gramatycznych,  prowadzi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wydarzeń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4" w:lineRule="exact"/>
              <w:ind w:left="56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47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zadań;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9125CF" w:rsidRDefault="009125CF">
            <w:pPr>
              <w:pStyle w:val="TableParagraph"/>
              <w:spacing w:line="204" w:lineRule="exact"/>
              <w:ind w:left="56" w:right="53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:rsidR="009125CF" w:rsidRDefault="009125CF">
            <w:pPr>
              <w:pStyle w:val="TableParagraph"/>
              <w:spacing w:line="256" w:lineRule="auto"/>
              <w:ind w:left="56" w:right="338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zdań. Ma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line="18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przy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wsparciu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kolegi: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</w:p>
          <w:p w:rsidR="009125CF" w:rsidRDefault="009125CF">
            <w:pPr>
              <w:pStyle w:val="TableParagraph"/>
              <w:spacing w:line="204" w:lineRule="exact"/>
              <w:ind w:left="57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1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rozumieć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zakłócać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1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zdań.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4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</w:p>
          <w:p w:rsidR="009125CF" w:rsidRDefault="009125CF">
            <w:pPr>
              <w:pStyle w:val="TableParagraph"/>
              <w:spacing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reklamy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30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7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:rsidR="009125CF" w:rsidRDefault="009125CF">
            <w:pPr>
              <w:pStyle w:val="TableParagraph"/>
              <w:spacing w:line="204" w:lineRule="exact"/>
              <w:ind w:left="57" w:right="3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 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9125CF" w:rsidRDefault="009125CF">
            <w:pPr>
              <w:pStyle w:val="TableParagraph"/>
              <w:spacing w:line="204" w:lineRule="exact"/>
              <w:ind w:left="56" w:right="53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informacji.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13"/>
                <w:szCs w:val="13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37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rzy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formie,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(słownictwo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odpowiedniej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nagranie: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czasami,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jednak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wynikające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niepełnego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zrozumienia</w:t>
            </w:r>
            <w:r w:rsidRPr="004872EC">
              <w:rPr>
                <w:rFonts w:ascii="Century Gothic" w:eastAsia="Times New Roman"/>
                <w:color w:val="231F20"/>
                <w:spacing w:val="3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Samodzielnie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tworzy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wycieczką.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 zakłócają 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 struktury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sytuacji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sytuacji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opisanych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polskim;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polskim.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558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344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dyscyplin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sportowych: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sportowych:</w:t>
            </w:r>
            <w:r w:rsidRPr="004872EC">
              <w:rPr>
                <w:rFonts w:ascii="Century Gothic" w:eastAsia="Times New Roman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sportowych:</w:t>
            </w:r>
            <w:r w:rsidRPr="004872EC">
              <w:rPr>
                <w:rFonts w:ascii="Century Gothic" w:eastAsia="Times New Roman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31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eastAsia="Times New Roman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dyscyplin</w:t>
            </w:r>
            <w:r w:rsidRPr="004872EC">
              <w:rPr>
                <w:rFonts w:ascii="Century Gothic" w:eastAsia="Times New Roman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sportowych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sportowych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definicje.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rudno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uprawiają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ludzie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eastAsia="Times New Roman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eastAsia="Times New Roman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eastAsia="Times New Roman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zadania: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kolegi: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tabliczek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tabliczek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tabliczek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tabliczek</w:t>
            </w:r>
            <w:r w:rsidRPr="004872EC">
              <w:rPr>
                <w:rFonts w:ascii="Century Gothic" w:eastAsia="Times New Roman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  <w:tr w:rsidR="009125CF" w:rsidRPr="004872E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89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uzasadnia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swoje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preferencji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sporcie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 sporcie oraz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uzasadnia swoje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 sporcie oraz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uzasadnia swoje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uzasadnia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swoje</w:t>
            </w:r>
            <w:r w:rsidRPr="004872EC">
              <w:rPr>
                <w:rFonts w:ascii="Century Gothic" w:eastAsia="Times New Roman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opinie;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uzasadnia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swoje</w:t>
            </w:r>
            <w:r w:rsidRPr="004872EC">
              <w:rPr>
                <w:rFonts w:ascii="Century Gothic" w:eastAsia="Times New Roman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opinie.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z w:val="17"/>
              </w:rPr>
              <w:t>opinie.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</w:tc>
      </w:tr>
      <w:tr w:rsidR="009125CF" w:rsidRPr="004872EC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konstrukcje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gramatyczne.</w:t>
            </w:r>
          </w:p>
        </w:tc>
      </w:tr>
      <w:tr w:rsidR="009125CF" w:rsidRPr="004872EC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line="19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9125CF" w:rsidRPr="004872EC" w:rsidRDefault="009125CF"/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89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107" style="width:134.75pt;height:.1pt;mso-position-horizontal-relative:char;mso-position-vertical-relative:line" coordsize="2695,2">
                  <v:group id="_x0000_s1108" style="position:absolute;left:1;top:1;width:2693;height:2" coordorigin="1,1" coordsize="2693,2">
                    <v:shape id="_x0000_s1109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line="204" w:lineRule="exact"/>
              <w:ind w:left="56" w:right="4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9125CF" w:rsidRDefault="009125CF">
            <w:pPr>
              <w:pStyle w:val="TableParagraph"/>
              <w:spacing w:line="204" w:lineRule="exact"/>
              <w:ind w:left="56" w:right="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9125CF" w:rsidRDefault="009125CF">
            <w:pPr>
              <w:pStyle w:val="TableParagraph"/>
              <w:spacing w:line="204" w:lineRule="exact"/>
              <w:ind w:left="56" w:right="1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 w:rsidRPr="004872EC"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895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1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8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słownictwa; korzysta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kolokacjami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9125CF" w:rsidRDefault="009125CF">
            <w:pPr>
              <w:pStyle w:val="TableParagraph"/>
              <w:spacing w:line="204" w:lineRule="exact"/>
              <w:ind w:left="56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sportem, przyporządkowuje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9125CF" w:rsidRDefault="009125CF">
            <w:pPr>
              <w:pStyle w:val="TableParagraph"/>
              <w:spacing w:line="204" w:lineRule="exact"/>
              <w:ind w:left="56" w:right="4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grupy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znaczenia/definicji;</w:t>
            </w:r>
          </w:p>
          <w:p w:rsidR="009125CF" w:rsidRDefault="009125CF">
            <w:pPr>
              <w:pStyle w:val="TableParagraph"/>
              <w:spacing w:line="204" w:lineRule="exact"/>
              <w:ind w:left="56" w:right="13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wskazanych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powyżej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4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5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:rsidR="009125CF" w:rsidRDefault="009125CF">
            <w:pPr>
              <w:pStyle w:val="TableParagraph"/>
              <w:spacing w:line="204" w:lineRule="exact"/>
              <w:ind w:left="56" w:right="2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:rsidR="009125CF" w:rsidRDefault="009125CF">
            <w:pPr>
              <w:pStyle w:val="TableParagraph"/>
              <w:spacing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9125CF" w:rsidRDefault="009125CF">
            <w:pPr>
              <w:pStyle w:val="TableParagraph"/>
              <w:spacing w:line="204" w:lineRule="exact"/>
              <w:ind w:left="56" w:right="37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1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9125CF" w:rsidRDefault="009125CF">
            <w:pPr>
              <w:pStyle w:val="TableParagraph"/>
              <w:spacing w:line="201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znaczenia/definicji.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4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:rsidR="009125CF" w:rsidRDefault="009125CF">
            <w:pPr>
              <w:pStyle w:val="TableParagraph"/>
              <w:spacing w:line="204" w:lineRule="exact"/>
              <w:ind w:left="56" w:right="2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9125CF" w:rsidRDefault="009125CF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:rsidR="009125CF" w:rsidRDefault="009125CF">
            <w:pPr>
              <w:pStyle w:val="TableParagraph"/>
              <w:spacing w:line="204" w:lineRule="exact"/>
              <w:ind w:left="56" w:right="1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9125CF" w:rsidRDefault="009125CF">
            <w:pPr>
              <w:pStyle w:val="TableParagraph"/>
              <w:spacing w:line="204" w:lineRule="exact"/>
              <w:ind w:left="56" w:right="37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1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9125CF" w:rsidRDefault="009125CF">
            <w:pPr>
              <w:pStyle w:val="TableParagraph"/>
              <w:spacing w:line="201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znaczenia/definicji.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4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dopasowuje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 w:rsidRPr="004872EC"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 w:rsidRPr="004872EC"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9125CF" w:rsidRDefault="009125CF">
            <w:pPr>
              <w:pStyle w:val="TableParagraph"/>
              <w:spacing w:line="204" w:lineRule="exact"/>
              <w:ind w:left="56" w:right="37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9125CF" w:rsidRDefault="009125CF">
            <w:pPr>
              <w:pStyle w:val="TableParagraph"/>
              <w:spacing w:line="204" w:lineRule="exact"/>
              <w:ind w:left="56" w:right="1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 w:rsidRPr="004872EC"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znaczenia/definicji.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4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definicje.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3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Znajomość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środków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językowych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85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:rsidR="009125CF" w:rsidRDefault="009125CF">
            <w:pPr>
              <w:pStyle w:val="TableParagraph"/>
              <w:spacing w:line="204" w:lineRule="exact"/>
              <w:ind w:left="56" w:right="1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duże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>arafrazuje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zdania:</w:t>
            </w:r>
            <w:r w:rsidRPr="004872EC">
              <w:rPr>
                <w:rFonts w:ascii="Century Gothic" w:eastAsia="Times New Roman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eastAsia="Times New Roman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rady</w:t>
            </w:r>
            <w:r w:rsidRPr="004872EC">
              <w:rPr>
                <w:rFonts w:ascii="Century Gothic" w:eastAsia="Times New Roman"/>
                <w:color w:val="231F20"/>
                <w:spacing w:val="21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zamienia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eastAsia="Times New Roman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zdania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parafrazuje zdania: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zamienia podane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24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parafrazuje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zdania: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zamienia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podane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parafrazowania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6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18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74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ind w:left="57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:rsidR="009125CF" w:rsidRDefault="009125CF">
            <w:pPr>
              <w:pStyle w:val="TableParagraph"/>
              <w:spacing w:line="204" w:lineRule="exact"/>
              <w:ind w:left="56" w:right="17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 zdaniu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jest czasownikiem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czego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służy,</w:t>
            </w:r>
            <w:r>
              <w:rPr>
                <w:rFonts w:ascii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podobnym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znaczeniu,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0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29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Myli</w:t>
            </w:r>
            <w:r>
              <w:rPr>
                <w:rFonts w:ascii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znaczenie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modalnych,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/>
                <w:color w:val="231F20"/>
                <w:spacing w:val="26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 luki w zdaniach (reguły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biegu)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/>
                <w:i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24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7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9125CF" w:rsidRDefault="009125CF">
            <w:pPr>
              <w:pStyle w:val="TableParagraph"/>
              <w:spacing w:line="204" w:lineRule="exact"/>
              <w:ind w:left="56" w:right="1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</w:p>
          <w:p w:rsidR="009125CF" w:rsidRDefault="009125CF">
            <w:pPr>
              <w:pStyle w:val="TableParagraph"/>
              <w:spacing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line="204" w:lineRule="exact"/>
              <w:ind w:left="56" w:right="15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 nie,</w:t>
            </w:r>
            <w:r w:rsidRPr="004872EC"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6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mu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mylić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znaczenie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czasowników </w:t>
            </w:r>
            <w:r>
              <w:rPr>
                <w:rFonts w:ascii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modalnych,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:rsidR="009125CF" w:rsidRDefault="009125CF">
            <w:pPr>
              <w:pStyle w:val="TableParagraph"/>
              <w:spacing w:line="204" w:lineRule="exact"/>
              <w:ind w:left="57" w:right="51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</w:p>
          <w:p w:rsidR="009125CF" w:rsidRDefault="009125CF">
            <w:pPr>
              <w:pStyle w:val="TableParagraph"/>
              <w:spacing w:line="204" w:lineRule="exact"/>
              <w:ind w:left="57" w:right="32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3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:rsidR="009125CF" w:rsidRDefault="009125CF">
            <w:pPr>
              <w:pStyle w:val="TableParagraph"/>
              <w:spacing w:line="204" w:lineRule="exact"/>
              <w:ind w:left="56" w:right="2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9125CF" w:rsidRDefault="009125CF">
            <w:pPr>
              <w:pStyle w:val="TableParagraph"/>
              <w:spacing w:line="204" w:lineRule="exact"/>
              <w:ind w:left="56" w:right="15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określając, czy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 w:rsidRPr="004872EC"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błąd.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0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 z nimi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 w:rsidRPr="004872EC"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(reguły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obowiązujące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podczas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biegu)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czasownikami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modalnymi</w:t>
            </w:r>
          </w:p>
          <w:p w:rsidR="009125CF" w:rsidRDefault="009125CF">
            <w:pPr>
              <w:pStyle w:val="TableParagraph"/>
              <w:spacing w:before="7" w:line="195" w:lineRule="exact"/>
              <w:ind w:left="57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7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hAnsi="Trebuchet MS" w:cs="Trebuchet MS"/>
                <w:i/>
                <w:color w:val="231F20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mustn’t</w:t>
            </w:r>
            <w:r>
              <w:rPr>
                <w:rFonts w:ascii="Century Gothic" w:hAnsi="Century Gothic" w:cs="Century Gothic"/>
                <w:color w:val="231F20"/>
                <w:spacing w:val="-2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3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:rsidR="009125CF" w:rsidRDefault="009125CF">
            <w:pPr>
              <w:pStyle w:val="TableParagraph"/>
              <w:spacing w:line="204" w:lineRule="exact"/>
              <w:ind w:left="56" w:right="6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 zdaniu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jest czasownikiem</w:t>
            </w:r>
            <w:r w:rsidRPr="004872EC">
              <w:rPr>
                <w:rFonts w:ascii="Century Gothic" w:eastAsia="Times New Roman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sz w:val="17"/>
              </w:rPr>
              <w:t>modalnym</w:t>
            </w:r>
          </w:p>
          <w:p w:rsidR="009125CF" w:rsidRDefault="009125CF">
            <w:pPr>
              <w:pStyle w:val="TableParagraph"/>
              <w:spacing w:line="204" w:lineRule="exact"/>
              <w:ind w:left="56" w:right="13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służy,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tworzenie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przeczących</w:t>
            </w:r>
          </w:p>
          <w:p w:rsidR="009125CF" w:rsidRDefault="009125CF">
            <w:pPr>
              <w:pStyle w:val="TableParagraph"/>
              <w:spacing w:line="204" w:lineRule="exact"/>
              <w:ind w:left="56" w:right="17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modalnymi, uzupełnianie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24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 i 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32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9125CF" w:rsidRDefault="009125CF">
            <w:pPr>
              <w:pStyle w:val="TableParagraph"/>
              <w:spacing w:line="19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75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:rsidR="009125CF" w:rsidRDefault="009125CF">
            <w:pPr>
              <w:pStyle w:val="TableParagraph"/>
              <w:spacing w:line="204" w:lineRule="exact"/>
              <w:ind w:left="57" w:right="32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6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 w:rsidRPr="004872EC"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oznajmujących,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pytających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przeczących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 w:rsidRPr="004872EC"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powodu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styl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jako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nieformalny.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2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czasowniki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modalne,</w:t>
            </w:r>
            <w:r w:rsidRPr="004872EC"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spacing w:before="7"/>
        <w:rPr>
          <w:rFonts w:ascii="Times New Roman" w:hAnsi="Times New Roman"/>
          <w:sz w:val="7"/>
          <w:szCs w:val="7"/>
        </w:rPr>
      </w:pPr>
      <w:r>
        <w:rPr>
          <w:noProof/>
          <w:lang w:val="pl-PL" w:eastAsia="pl-PL"/>
        </w:rPr>
        <w:pict>
          <v:group id="_x0000_s1110" style="position:absolute;margin-left:126.4pt;margin-top:246.85pt;width:134.65pt;height:.1pt;z-index:-251644928;mso-position-horizontal-relative:page;mso-position-vertical-relative:page" coordorigin="2528,4937" coordsize="2693,2">
            <v:shape id="_x0000_s1111" style="position:absolute;left:2528;top:4937;width:2693;height:2" coordorigin="2528,4937" coordsize="2693,0" path="m2528,493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931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</w:p>
          <w:p w:rsidR="009125CF" w:rsidRDefault="009125CF">
            <w:pPr>
              <w:pStyle w:val="TableParagraph"/>
              <w:spacing w:line="204" w:lineRule="exact"/>
              <w:ind w:left="56" w:right="60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9125CF" w:rsidRDefault="009125CF">
            <w:pPr>
              <w:pStyle w:val="TableParagraph"/>
              <w:spacing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rady; prezentując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pełniących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określone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funkcje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</w:p>
          <w:p w:rsidR="009125CF" w:rsidRDefault="009125CF">
            <w:pPr>
              <w:pStyle w:val="TableParagraph"/>
              <w:spacing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prośbą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radę</w:t>
            </w:r>
          </w:p>
          <w:p w:rsidR="009125CF" w:rsidRDefault="009125CF">
            <w:pPr>
              <w:pStyle w:val="TableParagraph"/>
              <w:spacing w:line="204" w:lineRule="exact"/>
              <w:ind w:left="56" w:right="4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udzielaniem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prezentując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9125CF" w:rsidRDefault="009125CF">
            <w:pPr>
              <w:pStyle w:val="TableParagraph"/>
              <w:spacing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przyporządkowuje </w:t>
            </w:r>
            <w:r w:rsidRPr="004872EC"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9125CF" w:rsidRDefault="009125CF">
            <w:pPr>
              <w:pStyle w:val="TableParagraph"/>
              <w:spacing w:line="204" w:lineRule="exact"/>
              <w:ind w:left="56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3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której: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pozwolenia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prosi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odmawia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6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Rozpoznaje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zaznacza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4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liście,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:rsidR="009125CF" w:rsidRDefault="009125CF">
            <w:pPr>
              <w:pStyle w:val="TableParagraph"/>
              <w:spacing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nie, ale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line="201" w:lineRule="exact"/>
              <w:ind w:left="56" w:hanging="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3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4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robi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poprawnie.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Oznacza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akcent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wyrazowy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liczebnikach.</w:t>
            </w:r>
          </w:p>
          <w:p w:rsidR="009125CF" w:rsidRDefault="009125CF">
            <w:pPr>
              <w:pStyle w:val="TableParagraph"/>
              <w:spacing w:line="204" w:lineRule="exact"/>
              <w:ind w:left="56" w:right="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9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eastAsia="Times New Roman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zawsze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robi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to</w:t>
            </w:r>
            <w:r w:rsidRPr="004872EC">
              <w:rPr>
                <w:rFonts w:ascii="Century Gothic" w:eastAsia="Times New Roman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5"/>
                <w:sz w:val="17"/>
              </w:rPr>
              <w:t>poprawnie.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Oznacza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akcent</w:t>
            </w:r>
            <w:r w:rsidRPr="004872EC">
              <w:rPr>
                <w:rFonts w:ascii="Century Gothic" w:eastAsia="Times New Roman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wyrazowy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eastAsia="Times New Roman"/>
                <w:color w:val="231F20"/>
                <w:spacing w:val="1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liczebnikach.</w:t>
            </w:r>
          </w:p>
          <w:p w:rsidR="009125CF" w:rsidRDefault="009125CF">
            <w:pPr>
              <w:pStyle w:val="TableParagraph"/>
              <w:spacing w:line="204" w:lineRule="exact"/>
              <w:ind w:left="56" w:right="1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7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pomylić,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wskazując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którą wymienia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rozpoznaje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zaznacza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Oznacza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 w:rsidRPr="004872EC">
              <w:rPr>
                <w:rFonts w:ascii="Century Gothic" w:hAnsi="Century Gothic"/>
                <w:color w:val="231F20"/>
                <w:spacing w:val="21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7"/>
              <w:rPr>
                <w:rFonts w:ascii="Times New Roman" w:hAnsi="Times New Roman"/>
                <w:sz w:val="18"/>
                <w:szCs w:val="18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2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7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  <w:p w:rsidR="009125CF" w:rsidRDefault="009125CF">
            <w:pPr>
              <w:pStyle w:val="TableParagraph"/>
              <w:spacing w:line="204" w:lineRule="exact"/>
              <w:ind w:left="56" w:right="25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eastAsia="Times New Roman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upodobaniach</w:t>
            </w:r>
            <w:r w:rsidRPr="004872EC">
              <w:rPr>
                <w:rFonts w:ascii="Century Gothic" w:eastAsia="Times New Roman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 xml:space="preserve">preferencjach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sporcie,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3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</w:p>
          <w:p w:rsidR="009125CF" w:rsidRDefault="009125CF">
            <w:pPr>
              <w:pStyle w:val="TableParagraph"/>
              <w:spacing w:line="204" w:lineRule="exact"/>
              <w:ind w:left="56" w:right="4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preferencjach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sporcie,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preferencjach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9125CF" w:rsidRDefault="009125CF">
            <w:pPr>
              <w:pStyle w:val="TableParagraph"/>
              <w:spacing w:line="204" w:lineRule="exact"/>
              <w:ind w:left="56" w:right="39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0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gramatyczne,</w:t>
            </w:r>
          </w:p>
          <w:p w:rsidR="009125CF" w:rsidRDefault="009125CF">
            <w:pPr>
              <w:pStyle w:val="TableParagraph"/>
              <w:spacing w:line="198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:rsidR="009125CF" w:rsidRDefault="009125CF">
            <w:pPr>
              <w:pStyle w:val="TableParagraph"/>
              <w:spacing w:line="204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preferencjach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sporcie,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9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040" w:right="740" w:bottom="540" w:left="740" w:header="0" w:footer="358" w:gutter="0"/>
          <w:cols w:space="708"/>
        </w:sectPr>
      </w:pPr>
    </w:p>
    <w:p w:rsidR="009125CF" w:rsidRDefault="009125CF">
      <w:pPr>
        <w:spacing w:before="2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2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7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3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czasami,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75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60" w:lineRule="auto"/>
              <w:ind w:left="56" w:right="579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9125CF" w:rsidRDefault="009125CF">
            <w:pPr>
              <w:pStyle w:val="TableParagraph"/>
              <w:spacing w:line="186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9125CF" w:rsidRDefault="009125CF">
            <w:pPr>
              <w:pStyle w:val="TableParagraph"/>
              <w:spacing w:line="205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(gramatyka)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ind w:left="57" w:right="67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9125CF" w:rsidRDefault="009125CF">
            <w:pPr>
              <w:pStyle w:val="TableParagraph"/>
              <w:spacing w:line="204" w:lineRule="exact"/>
              <w:ind w:left="56" w:right="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29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</w:p>
          <w:p w:rsidR="009125CF" w:rsidRDefault="009125CF">
            <w:pPr>
              <w:pStyle w:val="TableParagraph"/>
              <w:spacing w:line="204" w:lineRule="exact"/>
              <w:ind w:left="56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:rsidR="009125CF" w:rsidRDefault="009125CF">
            <w:pPr>
              <w:pStyle w:val="TableParagraph"/>
              <w:spacing w:line="204" w:lineRule="exact"/>
              <w:ind w:left="57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4" w:lineRule="exact"/>
              <w:ind w:left="57" w:right="44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:rsidR="009125CF" w:rsidRDefault="009125CF">
            <w:pPr>
              <w:pStyle w:val="TableParagraph"/>
              <w:spacing w:line="204" w:lineRule="exact"/>
              <w:ind w:left="57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emocje.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0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 w:rsidRPr="004872EC"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:rsidR="009125CF" w:rsidRDefault="009125CF">
            <w:pPr>
              <w:pStyle w:val="TableParagraph"/>
              <w:spacing w:line="204" w:lineRule="exact"/>
              <w:ind w:left="57" w:right="27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szkole;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9125CF" w:rsidRDefault="009125CF">
            <w:pPr>
              <w:pStyle w:val="TableParagraph"/>
              <w:spacing w:line="204" w:lineRule="exact"/>
              <w:ind w:left="57" w:right="5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Tahoma" w:hAnsi="Tahoma"/>
                <w:color w:val="231F20"/>
                <w:w w:val="95"/>
                <w:sz w:val="17"/>
              </w:rPr>
              <w:t>zda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ń</w:t>
            </w:r>
            <w:r w:rsidRPr="004872EC">
              <w:rPr>
                <w:rFonts w:ascii="Tahoma" w:hAnsi="Tahoma"/>
                <w:b/>
                <w:color w:val="231F20"/>
                <w:spacing w:val="-1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23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tworzeniem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użyciem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przysłówków  </w:t>
            </w:r>
            <w:r>
              <w:rPr>
                <w:rFonts w:ascii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odprzymiotnikowych,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stosując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je,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błędy: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</w:p>
          <w:p w:rsidR="009125CF" w:rsidRDefault="009125CF">
            <w:pPr>
              <w:pStyle w:val="TableParagraph"/>
              <w:spacing w:line="204" w:lineRule="exact"/>
              <w:ind w:left="56" w:right="8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funkcjami,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4" w:lineRule="exact"/>
              <w:ind w:left="56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6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 w:rsidRPr="004872EC"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przysłówkami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 w:rsidRPr="004872EC"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:rsidR="009125CF" w:rsidRDefault="009125CF">
            <w:pPr>
              <w:pStyle w:val="TableParagraph"/>
              <w:spacing w:line="204" w:lineRule="exact"/>
              <w:ind w:left="57" w:right="11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 wszystkie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negatywne</w:t>
            </w:r>
            <w:r w:rsidRPr="004872EC">
              <w:rPr>
                <w:rFonts w:ascii="Century Gothic" w:eastAsia="Times New Roman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emocje.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48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298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</w:p>
          <w:p w:rsidR="009125CF" w:rsidRDefault="009125CF">
            <w:pPr>
              <w:pStyle w:val="TableParagraph"/>
              <w:spacing w:line="204" w:lineRule="exact"/>
              <w:ind w:left="56" w:right="62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:rsidR="009125CF" w:rsidRDefault="009125CF">
            <w:pPr>
              <w:pStyle w:val="TableParagraph"/>
              <w:spacing w:line="204" w:lineRule="exact"/>
              <w:ind w:left="56" w:right="9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9125CF" w:rsidRDefault="009125CF">
            <w:pPr>
              <w:pStyle w:val="TableParagraph"/>
              <w:spacing w:line="204" w:lineRule="exact"/>
              <w:ind w:left="56" w:right="2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56" w:lineRule="auto"/>
              <w:ind w:left="56" w:right="30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 w:rsidRPr="004872EC"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9125CF" w:rsidRDefault="009125CF">
            <w:pPr>
              <w:pStyle w:val="TableParagraph"/>
              <w:spacing w:line="188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18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4" w:lineRule="exact"/>
              <w:ind w:left="57" w:right="33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8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emocje;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któreś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nich.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52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0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funkcjami,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jakie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pełnią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przysłówki,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tworzeniem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przysłówków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przymiotników.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8" w:line="204" w:lineRule="exact"/>
              <w:ind w:left="57" w:right="78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2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</w:p>
          <w:p w:rsidR="009125CF" w:rsidRDefault="009125CF">
            <w:pPr>
              <w:pStyle w:val="TableParagraph"/>
              <w:spacing w:line="204" w:lineRule="exact"/>
              <w:ind w:left="57" w:right="1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 w:rsidRPr="004872EC"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9125CF" w:rsidRDefault="009125CF">
            <w:pPr>
              <w:pStyle w:val="TableParagraph"/>
              <w:spacing w:line="204" w:lineRule="exact"/>
              <w:ind w:left="57" w:right="41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3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 w:rsidRPr="004872EC"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 w:rsidRPr="004872EC"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szkole.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 w:rsidRPr="004872EC"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spoza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opisujących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 w:rsidRPr="004872EC"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:rsidR="009125CF" w:rsidRDefault="009125CF">
            <w:pPr>
              <w:pStyle w:val="TableParagraph"/>
              <w:spacing w:line="204" w:lineRule="exact"/>
              <w:ind w:left="57" w:right="27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szkole.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9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1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52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8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środków</w:t>
            </w:r>
            <w:r w:rsidRPr="004872EC"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 w:rsidRPr="004872EC"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9125CF" w:rsidRDefault="009125CF">
            <w:pPr>
              <w:pStyle w:val="TableParagraph"/>
              <w:spacing w:line="260" w:lineRule="auto"/>
              <w:ind w:left="56" w:right="579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i</w:t>
            </w:r>
            <w:r w:rsidRPr="004872EC">
              <w:rPr>
                <w:rFonts w:ascii="Tahoma" w:eastAsia="Times New Roman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gramatyka)</w:t>
            </w:r>
            <w:r w:rsidRPr="004872EC">
              <w:rPr>
                <w:rFonts w:ascii="Tahoma" w:eastAsia="Times New Roman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  <w:p w:rsidR="009125CF" w:rsidRDefault="009125CF">
            <w:pPr>
              <w:pStyle w:val="TableParagraph"/>
              <w:spacing w:line="186" w:lineRule="exact"/>
              <w:ind w:left="57" w:hanging="1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37"/>
              <w:ind w:left="57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8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8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 ze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6" w:right="322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trudności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dobieranie 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odpowiedniego</w:t>
            </w:r>
            <w:r>
              <w:rPr>
                <w:rFonts w:ascii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zakończenia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zgodnie</w:t>
            </w:r>
          </w:p>
          <w:p w:rsidR="009125CF" w:rsidRDefault="009125CF">
            <w:pPr>
              <w:pStyle w:val="TableParagraph"/>
              <w:spacing w:line="204" w:lineRule="exact"/>
              <w:ind w:left="56" w:right="235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2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9125CF" w:rsidRDefault="009125CF">
            <w:pPr>
              <w:pStyle w:val="TableParagraph"/>
              <w:spacing w:line="204" w:lineRule="exact"/>
              <w:ind w:left="57" w:right="329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19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wpis</w:t>
            </w:r>
            <w:r w:rsidRPr="004872EC"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blogu,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41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odpowiadanie</w:t>
            </w:r>
            <w:r w:rsidRPr="004872EC">
              <w:rPr>
                <w:rFonts w:ascii="Century Gothic" w:eastAsia="Times New Roman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line="201" w:lineRule="exact"/>
              <w:ind w:left="192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8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4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blogu,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1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8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odpowiadanie</w:t>
            </w:r>
            <w:r w:rsidRPr="004872EC">
              <w:rPr>
                <w:rFonts w:ascii="Century Gothic" w:eastAsia="Times New Roman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ListParagraph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ListParagraph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217" w:firstLine="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0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 w:rsidRPr="004872EC"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238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wpis na blogu; rzadko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13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45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</w:p>
          <w:p w:rsidR="009125CF" w:rsidRDefault="009125CF">
            <w:pPr>
              <w:pStyle w:val="TableParagraph"/>
              <w:spacing w:line="201" w:lineRule="exact"/>
              <w:ind w:left="57" w:hanging="1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8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zadaniach</w:t>
            </w:r>
            <w:r w:rsidRPr="004872EC">
              <w:rPr>
                <w:rFonts w:ascii="Century Gothic" w:eastAsia="Times New Roman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typu:</w:t>
            </w:r>
            <w:r w:rsidRPr="004872EC">
              <w:rPr>
                <w:rFonts w:ascii="Century Gothic" w:eastAsia="Times New Roman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odpowiadanie</w:t>
            </w:r>
            <w:r w:rsidRPr="004872EC">
              <w:rPr>
                <w:rFonts w:ascii="Century Gothic" w:eastAsia="Times New Roman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9125CF" w:rsidRDefault="009125CF">
            <w:pPr>
              <w:pStyle w:val="ListParagraph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631" w:firstLine="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dyscyplin 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sportowych.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7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wpis</w:t>
            </w:r>
            <w:r w:rsidRPr="004872EC">
              <w:rPr>
                <w:rFonts w:ascii="Century Gothic" w:eastAsia="Times New Roman"/>
                <w:color w:val="231F20"/>
                <w:spacing w:val="28"/>
                <w:w w:val="91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blogu.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12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113" w:line="206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redaguje</w:t>
            </w:r>
            <w:r w:rsidRPr="004872EC">
              <w:rPr>
                <w:rFonts w:ascii="Century Gothic" w:eastAsia="Times New Roman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wpis</w:t>
            </w:r>
          </w:p>
          <w:p w:rsidR="009125CF" w:rsidRDefault="009125CF">
            <w:pPr>
              <w:pStyle w:val="TableParagraph"/>
              <w:spacing w:before="5" w:line="204" w:lineRule="exact"/>
              <w:ind w:left="57" w:right="43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blogu,</w:t>
            </w:r>
            <w:r w:rsidRPr="004872EC"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używając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bogatego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słownictw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struktur</w:t>
            </w:r>
            <w:r w:rsidRPr="004872EC"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  <w:p w:rsidR="009125CF" w:rsidRDefault="009125CF">
            <w:pPr>
              <w:pStyle w:val="TableParagraph"/>
              <w:spacing w:before="30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9125CF" w:rsidRDefault="009125CF">
      <w:pPr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17"/>
          <w:szCs w:val="17"/>
        </w:rPr>
      </w:pPr>
      <w:r>
        <w:rPr>
          <w:noProof/>
          <w:lang w:val="pl-PL" w:eastAsia="pl-PL"/>
        </w:rPr>
        <w:pict>
          <v:group id="_x0000_s1112" style="position:absolute;margin-left:126.4pt;margin-top:204.25pt;width:134.65pt;height:.1pt;z-index:-251643904;mso-position-horizontal-relative:page;mso-position-vertical-relative:page" coordorigin="2528,4085" coordsize="2693,2">
            <v:shape id="_x0000_s1113" style="position:absolute;left:2528;top:4085;width:2693;height:2" coordorigin="2528,4085" coordsize="2693,0" path="m2528,4085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2299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hAnsi="Century Gothic" w:cs="Century Gothic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1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9125CF" w:rsidRDefault="009125CF">
            <w:pPr>
              <w:pStyle w:val="TableParagraph"/>
              <w:spacing w:line="204" w:lineRule="exact"/>
              <w:ind w:left="56" w:right="45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 w:rsidRPr="004872EC"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4" w:line="206" w:lineRule="exact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spacing w:val="-3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wykonuje</w:t>
            </w:r>
            <w:r w:rsidRPr="004872EC">
              <w:rPr>
                <w:rFonts w:ascii="Century Gothic" w:eastAsia="Times New Roman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zadania</w:t>
            </w:r>
          </w:p>
          <w:p w:rsidR="009125CF" w:rsidRDefault="009125CF">
            <w:pPr>
              <w:pStyle w:val="TableParagraph"/>
              <w:spacing w:before="5" w:line="204" w:lineRule="exact"/>
              <w:ind w:left="56" w:right="1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9125CF" w:rsidRDefault="009125CF">
            <w:pPr>
              <w:pStyle w:val="TableParagraph"/>
              <w:spacing w:line="204" w:lineRule="exact"/>
              <w:ind w:left="56" w:right="24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6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 w:rsidRPr="004872EC"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 w:rsidRPr="004872EC"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9125CF" w:rsidRDefault="009125CF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9125CF" w:rsidRPr="004872EC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9125CF" w:rsidRDefault="009125CF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 w:rsidRPr="004872EC"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 w:rsidRPr="004872EC"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dobra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ab/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62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ustnych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6" w:right="659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5"/>
                <w:sz w:val="17"/>
              </w:rPr>
              <w:t>R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5"/>
                <w:sz w:val="17"/>
              </w:rPr>
              <w:t>ozumienie</w:t>
            </w:r>
            <w:r w:rsidRPr="004872EC">
              <w:rPr>
                <w:rFonts w:ascii="Tahoma" w:eastAsia="Times New Roman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0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ind w:left="57" w:right="610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3"/>
                <w:sz w:val="17"/>
              </w:rPr>
              <w:t>Tworzenie</w:t>
            </w:r>
            <w:r w:rsidRPr="004872EC">
              <w:rPr>
                <w:rFonts w:ascii="Tahoma" w:eastAsia="Times New Roman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Tahoma" w:eastAsia="Times New Roman"/>
                <w:b/>
                <w:color w:val="231F20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pisemnych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5"/>
              <w:rPr>
                <w:rFonts w:ascii="Times New Roman" w:hAnsi="Times New Roman"/>
                <w:sz w:val="15"/>
                <w:szCs w:val="15"/>
              </w:rPr>
            </w:pPr>
          </w:p>
          <w:p w:rsidR="009125CF" w:rsidRDefault="009125CF">
            <w:pPr>
              <w:pStyle w:val="TableParagraph"/>
              <w:spacing w:line="205" w:lineRule="exact"/>
              <w:ind w:left="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sz w:val="17"/>
              </w:rPr>
              <w:t>Reagowanie</w:t>
            </w:r>
          </w:p>
          <w:p w:rsidR="009125CF" w:rsidRDefault="009125CF">
            <w:pPr>
              <w:pStyle w:val="TableParagraph"/>
              <w:spacing w:line="205" w:lineRule="exact"/>
              <w:ind w:left="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Tahoma" w:eastAsia="Times New Roman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7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37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 w:rsidRPr="004872EC"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:rsidR="009125CF" w:rsidRDefault="009125CF">
            <w:pPr>
              <w:pStyle w:val="TableParagraph"/>
              <w:spacing w:line="204" w:lineRule="exact"/>
              <w:ind w:left="57" w:right="29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uzupełniając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7" w:right="29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 w:rsidRPr="004872EC"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 w:rsidRPr="004872EC"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:rsidR="009125CF" w:rsidRDefault="009125CF">
            <w:pPr>
              <w:pStyle w:val="TableParagraph"/>
              <w:spacing w:line="204" w:lineRule="exact"/>
              <w:ind w:left="57" w:right="19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</w:p>
          <w:p w:rsidR="009125CF" w:rsidRDefault="009125CF">
            <w:pPr>
              <w:pStyle w:val="TableParagraph"/>
              <w:spacing w:line="204" w:lineRule="exact"/>
              <w:ind w:left="57" w:right="33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14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48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9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następujące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zadania:</w:t>
            </w:r>
            <w:r>
              <w:rPr>
                <w:rFonts w:ascii="Century Gothic" w:hAnsi="Century Gothic" w:cs="Century Gothic"/>
                <w:color w:val="231F20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klasy;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uzupełniając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 xml:space="preserve">zdania,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6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9125CF" w:rsidRDefault="009125CF">
            <w:pPr>
              <w:pStyle w:val="TableParagraph"/>
              <w:spacing w:line="204" w:lineRule="exact"/>
              <w:ind w:left="57" w:right="1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20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9125CF" w:rsidRDefault="009125CF">
            <w:pPr>
              <w:pStyle w:val="TableParagraph"/>
              <w:spacing w:line="204" w:lineRule="exact"/>
              <w:ind w:left="56" w:right="91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 w:rsidRPr="004872EC"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 w:rsidRPr="004872EC"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38" w:line="204" w:lineRule="exact"/>
              <w:ind w:left="56" w:right="157"/>
              <w:jc w:val="both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54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:rsidR="009125CF" w:rsidRDefault="009125CF">
            <w:pPr>
              <w:pStyle w:val="TableParagraph"/>
              <w:spacing w:line="204" w:lineRule="exact"/>
              <w:ind w:left="57" w:right="31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klasy.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9125CF" w:rsidRDefault="009125CF">
            <w:pPr>
              <w:pStyle w:val="TableParagraph"/>
              <w:spacing w:line="204" w:lineRule="exact"/>
              <w:ind w:left="57" w:right="1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 w:rsidRPr="004872EC"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6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eastAsia="Times New Roman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eastAsia="Times New Roman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eastAsia="Times New Roman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eastAsia="Times New Roman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eastAsia="Times New Roman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eastAsia="Times New Roman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eastAsia="Times New Roman"/>
                <w:color w:val="231F20"/>
                <w:spacing w:val="-6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tekstu</w:t>
            </w:r>
            <w:r w:rsidRPr="004872EC">
              <w:rPr>
                <w:rFonts w:ascii="Century Gothic" w:eastAsia="Times New Roman"/>
                <w:color w:val="231F20"/>
                <w:spacing w:val="-5"/>
                <w:w w:val="90"/>
                <w:sz w:val="17"/>
              </w:rPr>
              <w:t xml:space="preserve"> </w:t>
            </w:r>
            <w:r w:rsidRPr="004872EC">
              <w:rPr>
                <w:rFonts w:ascii="Century Gothic" w:eastAsia="Times New Roman"/>
                <w:color w:val="231F20"/>
                <w:w w:val="90"/>
                <w:sz w:val="17"/>
              </w:rPr>
              <w:t>nagrania.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6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treści.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154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 w:rsidRPr="004872EC"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</w:p>
          <w:p w:rsidR="009125CF" w:rsidRDefault="009125CF">
            <w:pPr>
              <w:pStyle w:val="TableParagraph"/>
              <w:spacing w:line="204" w:lineRule="exact"/>
              <w:ind w:left="57" w:right="9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Century Gothic"/>
                <w:color w:val="231F20"/>
                <w:spacing w:val="-4"/>
                <w:sz w:val="17"/>
                <w:szCs w:val="17"/>
              </w:rPr>
              <w:t>klasy</w:t>
            </w:r>
            <w:r>
              <w:rPr>
                <w:rFonts w:ascii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9125CF" w:rsidRDefault="009125CF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31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 w:rsidRPr="004872EC"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9125CF" w:rsidRDefault="009125CF">
            <w:pPr>
              <w:pStyle w:val="TableParagraph"/>
              <w:spacing w:line="204" w:lineRule="exact"/>
              <w:ind w:left="57" w:right="180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wypowiedzi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 w:rsidRPr="004872EC"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9125CF" w:rsidRDefault="009125CF">
            <w:pPr>
              <w:pStyle w:val="TableParagraph"/>
              <w:spacing w:line="201" w:lineRule="exact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14"/>
              <w:ind w:left="56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93"/>
              <w:ind w:left="57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9125CF" w:rsidRDefault="009125CF">
            <w:pPr>
              <w:pStyle w:val="TableParagraph"/>
              <w:spacing w:before="3"/>
              <w:rPr>
                <w:rFonts w:ascii="Times New Roman" w:hAnsi="Times New Roman"/>
                <w:sz w:val="19"/>
                <w:szCs w:val="19"/>
              </w:rPr>
            </w:pPr>
          </w:p>
          <w:p w:rsidR="009125CF" w:rsidRDefault="009125CF">
            <w:pPr>
              <w:pStyle w:val="TableParagraph"/>
              <w:spacing w:line="204" w:lineRule="exact"/>
              <w:ind w:left="57" w:right="43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 w:rsidRPr="004872EC"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 w:rsidRPr="004872EC"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słownictwem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gramatycznymi,   prowadzi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 w:rsidRPr="004872EC"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 w:rsidRPr="004872EC"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:rsidR="009125CF" w:rsidRDefault="009125CF">
            <w:pPr>
              <w:pStyle w:val="TableParagraph"/>
              <w:spacing w:line="204" w:lineRule="exact"/>
              <w:ind w:left="57" w:right="189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 w:rsidRPr="004872EC"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 w:rsidRPr="004872EC"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 w:rsidRPr="004872EC"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 w:rsidRPr="004872EC"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5"/>
                <w:sz w:val="17"/>
              </w:rPr>
              <w:t xml:space="preserve">klasy;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 w:rsidRPr="004872EC"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rozmowy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forum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sz w:val="17"/>
              </w:rPr>
              <w:t>klasy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</w:tr>
    </w:tbl>
    <w:p w:rsidR="009125CF" w:rsidRDefault="009125CF">
      <w:pPr>
        <w:spacing w:line="204" w:lineRule="exact"/>
        <w:rPr>
          <w:rFonts w:ascii="Century Gothic" w:hAnsi="Century Gothic" w:cs="Century Gothic"/>
          <w:sz w:val="17"/>
          <w:szCs w:val="17"/>
        </w:rPr>
        <w:sectPr w:rsidR="009125CF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rPr>
          <w:rFonts w:ascii="Times New Roman" w:hAnsi="Times New Roman"/>
          <w:sz w:val="20"/>
          <w:szCs w:val="20"/>
        </w:rPr>
      </w:pPr>
    </w:p>
    <w:p w:rsidR="009125CF" w:rsidRDefault="009125CF">
      <w:pPr>
        <w:spacing w:before="9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9125CF" w:rsidRPr="004872E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8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4872EC">
              <w:rPr>
                <w:rFonts w:ascii="Tahoma" w:eastAsia="Times New Roman"/>
                <w:b/>
                <w:color w:val="FFFFFF"/>
                <w:spacing w:val="-7"/>
                <w:w w:val="95"/>
                <w:sz w:val="20"/>
              </w:rPr>
              <w:t>T</w:t>
            </w:r>
            <w:r w:rsidRPr="004872EC">
              <w:rPr>
                <w:rFonts w:ascii="Tahoma" w:eastAsia="Times New Roman"/>
                <w:b/>
                <w:color w:val="FFFFFF"/>
                <w:spacing w:val="-6"/>
                <w:w w:val="95"/>
                <w:sz w:val="20"/>
              </w:rPr>
              <w:t>een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Explorer</w:t>
            </w:r>
            <w:r w:rsidRPr="004872EC">
              <w:rPr>
                <w:rFonts w:ascii="Tahoma" w:eastAsia="Times New Roman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56"/>
              <w:rPr>
                <w:rFonts w:ascii="Century Gothic" w:hAnsi="Century Gothic" w:cs="Century Gothic"/>
                <w:sz w:val="20"/>
                <w:szCs w:val="20"/>
              </w:rPr>
            </w:pP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 w:rsidRPr="004872EC"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 w:rsidRPr="004872EC"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Pr="004872EC" w:rsidRDefault="009125C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9125CF" w:rsidRDefault="009125CF">
            <w:pPr>
              <w:pStyle w:val="TableParagraph"/>
              <w:spacing w:before="7"/>
              <w:ind w:left="1132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9125CF" w:rsidRPr="004872E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56" w:right="476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Ogólne</w:t>
            </w:r>
            <w:r w:rsidRPr="004872EC"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sz w:val="17"/>
              </w:rPr>
              <w:t>cele</w:t>
            </w:r>
            <w:r w:rsidRPr="004872EC"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 w:rsidRPr="004872EC"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1"/>
              <w:rPr>
                <w:rFonts w:ascii="Times New Roman" w:hAnsi="Times New Roman"/>
                <w:sz w:val="20"/>
                <w:szCs w:val="20"/>
              </w:rPr>
            </w:pPr>
          </w:p>
          <w:p w:rsidR="009125CF" w:rsidRDefault="009125CF">
            <w:pPr>
              <w:pStyle w:val="TableParagraph"/>
              <w:spacing w:line="20" w:lineRule="atLeast"/>
              <w:ind w:left="-1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val="pl-PL" w:eastAsia="pl-PL"/>
              </w:rPr>
            </w:r>
            <w:r w:rsidRPr="00F8124D">
              <w:rPr>
                <w:rFonts w:ascii="Times New Roman" w:hAnsi="Times New Roman"/>
                <w:sz w:val="2"/>
                <w:szCs w:val="2"/>
              </w:rPr>
              <w:pict>
                <v:group id="_x0000_s1114" style="width:134.75pt;height:.1pt;mso-position-horizontal-relative:char;mso-position-vertical-relative:line" coordsize="2695,2">
                  <v:group id="_x0000_s1115" style="position:absolute;left:1;top:1;width:2693;height:2" coordorigin="1,1" coordsize="2693,2">
                    <v:shape id="_x0000_s1116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anchorlock/>
                </v:group>
              </w:pict>
            </w:r>
          </w:p>
          <w:p w:rsidR="009125CF" w:rsidRDefault="009125CF">
            <w:pPr>
              <w:pStyle w:val="TableParagraph"/>
              <w:ind w:left="467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58" w:right="-23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9125CF" w:rsidRDefault="009125CF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>dostateczna</w:t>
            </w:r>
            <w:r w:rsidRPr="004872EC">
              <w:rPr>
                <w:rFonts w:ascii="Tahoma" w:eastAsia="Times New Roman"/>
                <w:b/>
                <w:color w:val="231F20"/>
                <w:w w:val="95"/>
                <w:sz w:val="17"/>
              </w:rPr>
              <w:tab/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3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15"/>
              <w:ind w:left="2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9125CF" w:rsidRDefault="009125CF">
            <w:pPr>
              <w:pStyle w:val="TableParagraph"/>
              <w:spacing w:before="37"/>
              <w:ind w:left="502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Ocena</w:t>
            </w:r>
            <w:r w:rsidRPr="004872EC">
              <w:rPr>
                <w:rFonts w:ascii="Tahoma" w:eastAsia="Times New Roman"/>
                <w:b/>
                <w:color w:val="231F20"/>
                <w:spacing w:val="-15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bardzo</w:t>
            </w:r>
            <w:r w:rsidRPr="004872EC">
              <w:rPr>
                <w:rFonts w:ascii="Tahoma" w:eastAsia="Times New Roman"/>
                <w:b/>
                <w:color w:val="231F20"/>
                <w:spacing w:val="-1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9125CF" w:rsidRDefault="009125CF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:rsidR="009125CF" w:rsidRDefault="009125CF">
            <w:pPr>
              <w:pStyle w:val="TableParagraph"/>
              <w:ind w:left="72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 w:rsidRPr="004872EC"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4872EC"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9125CF" w:rsidRPr="004872EC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15"/>
              <w:ind w:left="56" w:right="473"/>
              <w:rPr>
                <w:rFonts w:ascii="Tahoma" w:hAnsi="Tahoma" w:cs="Tahoma"/>
                <w:sz w:val="17"/>
                <w:szCs w:val="17"/>
              </w:rPr>
            </w:pPr>
            <w:r w:rsidRPr="004872EC">
              <w:rPr>
                <w:rFonts w:ascii="Tahoma" w:eastAsia="Times New Roman"/>
                <w:b/>
                <w:color w:val="231F20"/>
                <w:spacing w:val="-2"/>
                <w:w w:val="90"/>
                <w:sz w:val="17"/>
              </w:rPr>
              <w:t>P</w:t>
            </w:r>
            <w:r w:rsidRPr="004872EC">
              <w:rPr>
                <w:rFonts w:ascii="Tahoma" w:eastAsia="Times New Roman"/>
                <w:b/>
                <w:color w:val="231F20"/>
                <w:spacing w:val="-1"/>
                <w:w w:val="90"/>
                <w:sz w:val="17"/>
              </w:rPr>
              <w:t>rzetwarzanie</w:t>
            </w:r>
            <w:r w:rsidRPr="004872EC">
              <w:rPr>
                <w:rFonts w:ascii="Tahoma" w:eastAsia="Times New Roman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 w:rsidRPr="004872EC">
              <w:rPr>
                <w:rFonts w:ascii="Tahoma" w:eastAsia="Times New Roman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4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 w:rsidRPr="004872EC"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zawody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atrakcyjne</w:t>
            </w:r>
            <w:r w:rsidRPr="004872EC"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3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323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 w:rsidRPr="004872EC"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 w:rsidRPr="004872EC"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 w:rsidRPr="004872EC"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9125CF" w:rsidRDefault="009125CF">
            <w:pPr>
              <w:pStyle w:val="TableParagraph"/>
              <w:spacing w:before="22" w:line="204" w:lineRule="exact"/>
              <w:ind w:left="56" w:right="227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 w:rsidRPr="004872EC"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sz w:val="17"/>
              </w:rPr>
              <w:t>nastolatków</w:t>
            </w:r>
            <w:r w:rsidRPr="004872EC"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9125CF" w:rsidRDefault="009125CF">
            <w:pPr>
              <w:pStyle w:val="TableParagraph"/>
              <w:spacing w:before="22" w:line="204" w:lineRule="exact"/>
              <w:ind w:left="56" w:right="165"/>
              <w:rPr>
                <w:rFonts w:ascii="Century Gothic" w:hAnsi="Century Gothic" w:cs="Century Gothic"/>
                <w:sz w:val="17"/>
                <w:szCs w:val="17"/>
              </w:rPr>
            </w:pP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 w:rsidRPr="004872EC"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 w:rsidRPr="004872EC"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formułuje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wnioski,</w:t>
            </w:r>
            <w:r w:rsidRPr="004872EC"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 w:rsidRPr="004872EC"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 w:rsidRPr="004872EC"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 w:rsidRPr="004872EC"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 w:rsidRPr="004872EC"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 w:rsidRPr="004872EC"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 w:rsidRPr="004872EC"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 w:rsidRPr="004872EC"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różnorodne</w:t>
            </w:r>
            <w:r w:rsidRPr="004872EC"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 w:rsidRPr="004872EC"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 w:rsidRPr="004872EC"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:rsidR="009125CF" w:rsidRDefault="009125CF"/>
    <w:sectPr w:rsidR="009125CF" w:rsidSect="00D63627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CF" w:rsidRDefault="009125CF" w:rsidP="00D63627">
      <w:r>
        <w:separator/>
      </w:r>
    </w:p>
  </w:endnote>
  <w:endnote w:type="continuationSeparator" w:id="0">
    <w:p w:rsidR="009125CF" w:rsidRDefault="009125CF" w:rsidP="00D6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F" w:rsidRDefault="009125C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group id="_x0000_s2052" style="position:absolute;margin-left:43pt;margin-top:566.95pt;width:.1pt;height:28.35pt;z-index:-251653120;mso-position-horizontal-relative:page;mso-position-vertical-relative:page" coordorigin="860,11339" coordsize="2,567">
          <v:shape id="_x0000_s2053" style="position:absolute;left:860;top:11339;width:2;height:567" coordorigin="860,11339" coordsize="0,567" path="m860,11339r,567e" filled="f" strokecolor="#00aeef" strokeweight="1pt">
            <v:path arrowok="t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.2pt;margin-top:565.35pt;width:18.75pt;height:14pt;z-index:-251652096;mso-position-horizontal-relative:page;mso-position-vertical-relative:page" filled="f" stroked="f">
          <v:textbox inset="0,0,0,0">
            <w:txbxContent>
              <w:p w:rsidR="009125CF" w:rsidRDefault="009125CF">
                <w:pPr>
                  <w:spacing w:line="262" w:lineRule="exact"/>
                  <w:ind w:left="40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imes New Roman"/>
                    <w:b/>
                    <w:color w:val="231F20"/>
                    <w:sz w:val="24"/>
                  </w:rPr>
                  <w:fldChar w:fldCharType="begin"/>
                </w:r>
                <w:r>
                  <w:rPr>
                    <w:rFonts w:ascii="Tahoma" w:eastAsia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rPr>
                    <w:rFonts w:ascii="Tahoma" w:eastAsia="Times New Roman"/>
                    <w:b/>
                    <w:color w:val="231F20"/>
                    <w:sz w:val="24"/>
                  </w:rPr>
                  <w:fldChar w:fldCharType="separate"/>
                </w:r>
                <w:r>
                  <w:rPr>
                    <w:rFonts w:ascii="Tahoma" w:eastAsia="Times New Roman"/>
                    <w:b/>
                    <w:noProof/>
                    <w:color w:val="231F20"/>
                    <w:sz w:val="24"/>
                  </w:rPr>
                  <w:t>3</w:t>
                </w:r>
                <w:r>
                  <w:rPr>
                    <w:rFonts w:ascii="Tahoma" w:eastAsia="Times New Roman"/>
                    <w:b/>
                    <w:color w:val="231F2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CF" w:rsidRDefault="009125CF" w:rsidP="00D63627">
      <w:r>
        <w:separator/>
      </w:r>
    </w:p>
  </w:footnote>
  <w:footnote w:type="continuationSeparator" w:id="0">
    <w:p w:rsidR="009125CF" w:rsidRDefault="009125CF" w:rsidP="00D63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F3"/>
    <w:multiLevelType w:val="hybridMultilevel"/>
    <w:tmpl w:val="FFFFFFFF"/>
    <w:lvl w:ilvl="0" w:tplc="C1D22C1C">
      <w:start w:val="1"/>
      <w:numFmt w:val="bullet"/>
      <w:lvlText w:val="–"/>
      <w:lvlJc w:val="left"/>
      <w:pPr>
        <w:ind w:left="57" w:hanging="136"/>
      </w:pPr>
      <w:rPr>
        <w:rFonts w:ascii="Century Gothic" w:eastAsia="Times New Roman" w:hAnsi="Century Gothic" w:hint="default"/>
        <w:color w:val="231F20"/>
        <w:sz w:val="17"/>
      </w:rPr>
    </w:lvl>
    <w:lvl w:ilvl="1" w:tplc="B89E3994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305C93BA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BE4CF5F4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22D0D2D0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3500BC16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143CB126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9208E044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0D108D84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>
    <w:nsid w:val="3BB25688"/>
    <w:multiLevelType w:val="hybridMultilevel"/>
    <w:tmpl w:val="FFFFFFFF"/>
    <w:lvl w:ilvl="0" w:tplc="AD4A8E86">
      <w:start w:val="1"/>
      <w:numFmt w:val="bullet"/>
      <w:lvlText w:val="–"/>
      <w:lvlJc w:val="left"/>
      <w:pPr>
        <w:ind w:left="57" w:hanging="136"/>
      </w:pPr>
      <w:rPr>
        <w:rFonts w:ascii="Century Gothic" w:eastAsia="Times New Roman" w:hAnsi="Century Gothic" w:hint="default"/>
        <w:color w:val="231F20"/>
        <w:sz w:val="17"/>
      </w:rPr>
    </w:lvl>
    <w:lvl w:ilvl="1" w:tplc="48A676A2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9D54193C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6864409E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570A6C78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91F63496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BF34ABC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D76A7472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CEC6394E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>
    <w:nsid w:val="5CD3562C"/>
    <w:multiLevelType w:val="hybridMultilevel"/>
    <w:tmpl w:val="FFFFFFFF"/>
    <w:lvl w:ilvl="0" w:tplc="55C60E9C">
      <w:start w:val="1"/>
      <w:numFmt w:val="bullet"/>
      <w:lvlText w:val="–"/>
      <w:lvlJc w:val="left"/>
      <w:pPr>
        <w:ind w:left="56" w:hanging="136"/>
      </w:pPr>
      <w:rPr>
        <w:rFonts w:ascii="Century Gothic" w:eastAsia="Times New Roman" w:hAnsi="Century Gothic" w:hint="default"/>
        <w:color w:val="231F20"/>
        <w:sz w:val="17"/>
      </w:rPr>
    </w:lvl>
    <w:lvl w:ilvl="1" w:tplc="B9F8DB2C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E9AABB4C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FBB4AD2C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2708C2DC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6005826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3D2E7576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A63E226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29DA196C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27"/>
    <w:rsid w:val="001E3742"/>
    <w:rsid w:val="004872EC"/>
    <w:rsid w:val="009125CF"/>
    <w:rsid w:val="00D63627"/>
    <w:rsid w:val="00F8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27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3627"/>
    <w:pPr>
      <w:spacing w:before="51"/>
      <w:ind w:left="110"/>
    </w:pPr>
    <w:rPr>
      <w:rFonts w:ascii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D9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63627"/>
  </w:style>
  <w:style w:type="paragraph" w:customStyle="1" w:styleId="TableParagraph">
    <w:name w:val="Table Paragraph"/>
    <w:basedOn w:val="Normal"/>
    <w:uiPriority w:val="99"/>
    <w:rsid w:val="00D6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57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koperon</cp:lastModifiedBy>
  <cp:revision>2</cp:revision>
  <dcterms:created xsi:type="dcterms:W3CDTF">2017-09-10T20:04:00Z</dcterms:created>
  <dcterms:modified xsi:type="dcterms:W3CDTF">2017-09-10T20:04:00Z</dcterms:modified>
</cp:coreProperties>
</file>